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EA" w:rsidRPr="005B1DE5" w:rsidRDefault="001934EA" w:rsidP="005B1DE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1DE5">
        <w:rPr>
          <w:rFonts w:ascii="Times New Roman" w:hAnsi="Times New Roman"/>
          <w:b/>
          <w:sz w:val="24"/>
          <w:szCs w:val="24"/>
          <w:u w:val="single"/>
        </w:rPr>
        <w:t>Школьная библиотека</w:t>
      </w:r>
    </w:p>
    <w:p w:rsidR="001934EA" w:rsidRPr="005B1DE5" w:rsidRDefault="001934EA" w:rsidP="005B1DE5">
      <w:pPr>
        <w:spacing w:line="240" w:lineRule="auto"/>
        <w:rPr>
          <w:b/>
          <w:sz w:val="24"/>
          <w:szCs w:val="24"/>
        </w:rPr>
      </w:pPr>
      <w:r w:rsidRPr="005B1DE5">
        <w:rPr>
          <w:b/>
          <w:sz w:val="24"/>
          <w:szCs w:val="24"/>
        </w:rPr>
        <w:tab/>
      </w:r>
    </w:p>
    <w:p w:rsidR="001934EA" w:rsidRPr="005B1DE5" w:rsidRDefault="001934EA" w:rsidP="005B1DE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B1DE5">
        <w:rPr>
          <w:sz w:val="24"/>
          <w:szCs w:val="24"/>
        </w:rPr>
        <w:t>«</w:t>
      </w:r>
      <w:r w:rsidRPr="005B1DE5">
        <w:rPr>
          <w:rFonts w:ascii="Times New Roman" w:hAnsi="Times New Roman"/>
          <w:sz w:val="24"/>
          <w:szCs w:val="24"/>
        </w:rPr>
        <w:t>Школа - это, прежде всего, книга,</w:t>
      </w:r>
    </w:p>
    <w:p w:rsidR="001934EA" w:rsidRPr="005B1DE5" w:rsidRDefault="001934EA" w:rsidP="005B1DE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1DE5">
        <w:rPr>
          <w:rFonts w:ascii="Times New Roman" w:hAnsi="Times New Roman"/>
          <w:sz w:val="24"/>
          <w:szCs w:val="24"/>
        </w:rPr>
        <w:t>а воспитание - прежде всего слова,</w:t>
      </w:r>
    </w:p>
    <w:p w:rsidR="001934EA" w:rsidRPr="005B1DE5" w:rsidRDefault="001934EA" w:rsidP="005B1DE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книги и живые человеческие отношения»</w:t>
      </w:r>
    </w:p>
    <w:p w:rsidR="001934EA" w:rsidRPr="005B1DE5" w:rsidRDefault="001934EA" w:rsidP="005B1DE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А.И. Герцен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Перед современной общеобразовательной школой стоит важнейшая задача – научить школьников ориентироваться в массе информации, подготовить к жизни в условиях информационного общества. Существенную роль в этом играет библиотека. Необходимость специальной информационной подготовки человека к жизни в информационном обществе - главная проблема современности, поэтому главным направлением работы школьной библиотеки, как информационного центра является оказание помощи обучающимся</w:t>
      </w:r>
      <w:r>
        <w:rPr>
          <w:rFonts w:ascii="Times New Roman" w:hAnsi="Times New Roman"/>
          <w:sz w:val="24"/>
          <w:szCs w:val="24"/>
        </w:rPr>
        <w:t xml:space="preserve"> и учителям в учебно</w:t>
      </w:r>
      <w:r w:rsidRPr="005B1DE5">
        <w:rPr>
          <w:rFonts w:ascii="Times New Roman" w:hAnsi="Times New Roman"/>
          <w:sz w:val="24"/>
          <w:szCs w:val="24"/>
        </w:rPr>
        <w:t>-воспитательном процессе.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 xml:space="preserve">   Главной задачей школьной библиотеки как информационного центра является оказание помощи обучающимся и учителям в учебном процессе.</w:t>
      </w:r>
    </w:p>
    <w:p w:rsidR="001934EA" w:rsidRPr="005B1DE5" w:rsidRDefault="001934EA" w:rsidP="005B1DE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1DE5">
        <w:rPr>
          <w:rFonts w:ascii="Times New Roman" w:hAnsi="Times New Roman"/>
          <w:b/>
          <w:i/>
          <w:sz w:val="24"/>
          <w:szCs w:val="24"/>
        </w:rPr>
        <w:t>Задачи библиотеки: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1. Формирование у школьников навыков независимого библиотечного пользователя: обучение пользованию носителями информации, поиску, отбору, активной гражданской позиции.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2. Совершенствование идеологической и идейно-воспитательной работы.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3. Способствовать привитию навыков здорового образа жизни.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4. Прививать любовь к книге, чтению: «Человек читающий - человек успешный».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 xml:space="preserve">5. Выявление информационных потребностей и удовлетворение запросов 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B1DE5">
        <w:rPr>
          <w:sz w:val="24"/>
          <w:szCs w:val="24"/>
        </w:rPr>
        <w:t xml:space="preserve">                       </w:t>
      </w:r>
      <w:r w:rsidRPr="005B1DE5">
        <w:rPr>
          <w:rFonts w:ascii="Times New Roman" w:hAnsi="Times New Roman"/>
          <w:b/>
          <w:i/>
          <w:sz w:val="24"/>
          <w:szCs w:val="24"/>
        </w:rPr>
        <w:t>Направления деятельности библиотеки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 xml:space="preserve">         1. Оказание методической консультационной помощи педагогам, обучающимся, родителям в получении информации из библиотеки.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2. Создание условий для учителей в получении информации о педагогической и методической литературе, о новых средствах обучения.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3. Создание условий обучающимся, учителям, родителям для чтения книг.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4. Формирование, комплектование и сохранность фонда.</w:t>
      </w:r>
    </w:p>
    <w:p w:rsidR="001934EA" w:rsidRPr="005B1DE5" w:rsidRDefault="001934EA" w:rsidP="005B1DE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B1DE5">
        <w:rPr>
          <w:rFonts w:ascii="Times New Roman" w:hAnsi="Times New Roman"/>
          <w:b/>
          <w:i/>
          <w:sz w:val="24"/>
          <w:szCs w:val="24"/>
        </w:rPr>
        <w:t>Пользователи библиотеки имеют право: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˗         получать полную информацию о составе библиотечного фонда, информационных ресурсах и предоставляемых библиотекой услугах;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˗         пользоваться справочно-библиографическим аппаратом библиотеки;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˗         получать консультационную помощь в поиске и выборе источников информации;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˗         получать тематические, фактографические, уточняющие и библиографические справки на основе фонда библиотеки;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˗         участвовать в мероприятиях, проводимых библиотекой.</w:t>
      </w:r>
    </w:p>
    <w:p w:rsidR="001934EA" w:rsidRPr="005B1DE5" w:rsidRDefault="001934EA" w:rsidP="005B1DE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1DE5">
        <w:rPr>
          <w:rFonts w:ascii="Times New Roman" w:hAnsi="Times New Roman"/>
          <w:b/>
          <w:i/>
          <w:sz w:val="24"/>
          <w:szCs w:val="24"/>
        </w:rPr>
        <w:t>Пользователи библиотеки обязаны: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˗            соблюдать правила пользования библиотекой;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˗           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˗            поддерживать порядок расстановки документов в открытом доступе библиотеки;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˗            пользоваться ценными и справочными документами только в помещении библиотеки;</w:t>
      </w:r>
    </w:p>
    <w:p w:rsidR="001934EA" w:rsidRPr="005B1DE5" w:rsidRDefault="001934EA" w:rsidP="005B1DE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1DE5">
        <w:rPr>
          <w:rFonts w:ascii="Times New Roman" w:hAnsi="Times New Roman"/>
          <w:b/>
          <w:i/>
          <w:sz w:val="24"/>
          <w:szCs w:val="24"/>
        </w:rPr>
        <w:t>Фонд библиотеки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Художественная литература — 3422 экз.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Учебники — 1632 экз.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Обучающиеся обеспечены бесплатно учебниками на 73%.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˗         В библиотеке постоянно действуют и пополняются выставки: «Произведения-юбиляры»,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˗         «Книги о юных героях Великой Отечественной войны»,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˗         «Любите край родной»,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>˗         «Календарь знаменательных дат» и др.</w:t>
      </w:r>
    </w:p>
    <w:p w:rsidR="001934EA" w:rsidRPr="005B1DE5" w:rsidRDefault="001934EA" w:rsidP="005B1DE5">
      <w:pPr>
        <w:spacing w:line="240" w:lineRule="auto"/>
        <w:rPr>
          <w:rFonts w:ascii="Times New Roman" w:hAnsi="Times New Roman"/>
          <w:sz w:val="24"/>
          <w:szCs w:val="24"/>
        </w:rPr>
      </w:pPr>
      <w:r w:rsidRPr="005B1DE5">
        <w:rPr>
          <w:rFonts w:ascii="Times New Roman" w:hAnsi="Times New Roman"/>
          <w:sz w:val="24"/>
          <w:szCs w:val="24"/>
        </w:rPr>
        <w:t xml:space="preserve"> Проводились Экскурсии в библиотеку 1-го класса с последующей записью в библиотеку.</w:t>
      </w:r>
    </w:p>
    <w:p w:rsidR="001934EA" w:rsidRPr="005B1DE5" w:rsidRDefault="001934EA" w:rsidP="005B1DE5">
      <w:pPr>
        <w:spacing w:line="240" w:lineRule="auto"/>
        <w:rPr>
          <w:sz w:val="24"/>
          <w:szCs w:val="24"/>
        </w:rPr>
      </w:pPr>
    </w:p>
    <w:p w:rsidR="001934EA" w:rsidRPr="005B1DE5" w:rsidRDefault="001934EA" w:rsidP="005B1DE5">
      <w:pPr>
        <w:spacing w:line="240" w:lineRule="auto"/>
        <w:rPr>
          <w:sz w:val="24"/>
          <w:szCs w:val="24"/>
        </w:rPr>
      </w:pPr>
    </w:p>
    <w:p w:rsidR="001934EA" w:rsidRPr="005B1DE5" w:rsidRDefault="001934EA" w:rsidP="005B1DE5">
      <w:pPr>
        <w:spacing w:line="240" w:lineRule="auto"/>
        <w:rPr>
          <w:sz w:val="24"/>
          <w:szCs w:val="24"/>
        </w:rPr>
      </w:pPr>
    </w:p>
    <w:p w:rsidR="001934EA" w:rsidRPr="005B1DE5" w:rsidRDefault="001934EA" w:rsidP="005B1DE5">
      <w:pPr>
        <w:spacing w:line="240" w:lineRule="auto"/>
        <w:rPr>
          <w:sz w:val="24"/>
          <w:szCs w:val="24"/>
        </w:rPr>
      </w:pPr>
    </w:p>
    <w:p w:rsidR="001934EA" w:rsidRPr="005B1DE5" w:rsidRDefault="001934EA" w:rsidP="005B1DE5">
      <w:pPr>
        <w:spacing w:line="240" w:lineRule="auto"/>
        <w:rPr>
          <w:sz w:val="24"/>
          <w:szCs w:val="24"/>
        </w:rPr>
      </w:pPr>
    </w:p>
    <w:p w:rsidR="001934EA" w:rsidRPr="005B1DE5" w:rsidRDefault="001934EA" w:rsidP="005B1DE5">
      <w:pPr>
        <w:spacing w:line="240" w:lineRule="auto"/>
        <w:rPr>
          <w:sz w:val="24"/>
          <w:szCs w:val="24"/>
          <w:lang w:val="en-US"/>
        </w:rPr>
      </w:pPr>
    </w:p>
    <w:p w:rsidR="001934EA" w:rsidRPr="005B1DE5" w:rsidRDefault="001934EA" w:rsidP="005B1DE5">
      <w:pPr>
        <w:spacing w:line="240" w:lineRule="auto"/>
        <w:rPr>
          <w:sz w:val="24"/>
          <w:szCs w:val="24"/>
        </w:rPr>
      </w:pPr>
    </w:p>
    <w:p w:rsidR="001934EA" w:rsidRPr="005B1DE5" w:rsidRDefault="001934EA" w:rsidP="005B1DE5">
      <w:pPr>
        <w:spacing w:line="240" w:lineRule="auto"/>
        <w:rPr>
          <w:sz w:val="24"/>
          <w:szCs w:val="24"/>
        </w:rPr>
      </w:pPr>
    </w:p>
    <w:p w:rsidR="001934EA" w:rsidRPr="005B1DE5" w:rsidRDefault="001934EA" w:rsidP="005B1DE5">
      <w:pPr>
        <w:spacing w:line="240" w:lineRule="auto"/>
        <w:rPr>
          <w:sz w:val="24"/>
          <w:szCs w:val="24"/>
        </w:rPr>
      </w:pPr>
    </w:p>
    <w:p w:rsidR="001934EA" w:rsidRPr="005B1DE5" w:rsidRDefault="001934EA" w:rsidP="005B1DE5">
      <w:pPr>
        <w:spacing w:line="240" w:lineRule="auto"/>
        <w:rPr>
          <w:sz w:val="24"/>
          <w:szCs w:val="24"/>
          <w:lang w:val="en-US"/>
        </w:rPr>
      </w:pPr>
    </w:p>
    <w:sectPr w:rsidR="001934EA" w:rsidRPr="005B1DE5" w:rsidSect="0096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460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702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102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F8A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109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0444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A4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942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4C6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AEF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932"/>
    <w:rsid w:val="000A3987"/>
    <w:rsid w:val="001934EA"/>
    <w:rsid w:val="001D5C3B"/>
    <w:rsid w:val="00224694"/>
    <w:rsid w:val="00550F5B"/>
    <w:rsid w:val="00591D95"/>
    <w:rsid w:val="005B1DE5"/>
    <w:rsid w:val="00651FE6"/>
    <w:rsid w:val="00953332"/>
    <w:rsid w:val="00961EFD"/>
    <w:rsid w:val="00D34C2B"/>
    <w:rsid w:val="00D8659F"/>
    <w:rsid w:val="00F9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465</Words>
  <Characters>2654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Алёна</cp:lastModifiedBy>
  <cp:revision>11</cp:revision>
  <dcterms:created xsi:type="dcterms:W3CDTF">2018-05-16T18:32:00Z</dcterms:created>
  <dcterms:modified xsi:type="dcterms:W3CDTF">2018-06-05T12:34:00Z</dcterms:modified>
</cp:coreProperties>
</file>