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5E" w:rsidRPr="00242C96" w:rsidRDefault="00D9155E" w:rsidP="00FA0662">
      <w:pPr>
        <w:tabs>
          <w:tab w:val="left" w:pos="62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0;width:350.25pt;height:79pt;z-index:251658240" stroked="f">
            <v:textbox style="mso-next-textbox:#_x0000_s1026">
              <w:txbxContent>
                <w:p w:rsidR="00D9155E" w:rsidRPr="00FC2DDD" w:rsidRDefault="00D9155E" w:rsidP="008A2828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 xml:space="preserve">Анализ воспитательной работы </w:t>
                  </w:r>
                </w:p>
                <w:p w:rsidR="00D9155E" w:rsidRDefault="00D9155E" w:rsidP="008A2828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 xml:space="preserve">МОУ СОШ с. Батрак </w:t>
                  </w:r>
                </w:p>
                <w:p w:rsidR="00D9155E" w:rsidRPr="00FC2DDD" w:rsidRDefault="00D9155E" w:rsidP="008A2828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>Каменского района</w:t>
                  </w:r>
                </w:p>
                <w:p w:rsidR="00D9155E" w:rsidRPr="00FC2DDD" w:rsidRDefault="00D9155E" w:rsidP="008A2828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</w:pP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>за 201</w:t>
                  </w:r>
                  <w:r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>7-2018</w:t>
                  </w:r>
                  <w:r w:rsidRPr="00FC2DDD">
                    <w:rPr>
                      <w:rFonts w:ascii="Georgia" w:hAnsi="Georgia"/>
                      <w:b/>
                      <w:i/>
                      <w:color w:val="1F497D"/>
                      <w:sz w:val="32"/>
                      <w:szCs w:val="32"/>
                    </w:rPr>
                    <w:t xml:space="preserve"> учебный год</w:t>
                  </w:r>
                </w:p>
                <w:p w:rsidR="00D9155E" w:rsidRPr="008A2828" w:rsidRDefault="00D9155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42C96">
        <w:rPr>
          <w:rFonts w:ascii="Arial" w:hAnsi="Arial" w:cs="Arial"/>
          <w:sz w:val="20"/>
          <w:szCs w:val="20"/>
        </w:rPr>
        <w:t xml:space="preserve">      </w:t>
      </w:r>
      <w:r w:rsidRPr="00964C06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358341301" style="width:90.75pt;height:84.75pt;visibility:visible">
            <v:imagedata r:id="rId7" o:title=""/>
          </v:shape>
        </w:pict>
      </w:r>
    </w:p>
    <w:p w:rsidR="00D9155E" w:rsidRPr="00242C96" w:rsidRDefault="00D9155E" w:rsidP="00242C96">
      <w:pPr>
        <w:pStyle w:val="NoSpacing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i/>
          <w:sz w:val="20"/>
          <w:szCs w:val="20"/>
          <w:shd w:val="clear" w:color="auto" w:fill="FFFFFF"/>
        </w:rPr>
        <w:t xml:space="preserve">Воспитание детей — дело трудное, и улучшение его условий — </w:t>
      </w:r>
    </w:p>
    <w:p w:rsidR="00D9155E" w:rsidRPr="00242C96" w:rsidRDefault="00D9155E" w:rsidP="00FA0662">
      <w:pPr>
        <w:pStyle w:val="NoSpacing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i/>
          <w:sz w:val="20"/>
          <w:szCs w:val="20"/>
          <w:shd w:val="clear" w:color="auto" w:fill="FFFFFF"/>
        </w:rPr>
        <w:t xml:space="preserve">одна из священных обязанностей каждого человека, </w:t>
      </w:r>
    </w:p>
    <w:p w:rsidR="00D9155E" w:rsidRPr="00242C96" w:rsidRDefault="00D9155E" w:rsidP="00242C96">
      <w:pPr>
        <w:pStyle w:val="NoSpacing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i/>
          <w:sz w:val="20"/>
          <w:szCs w:val="20"/>
          <w:shd w:val="clear" w:color="auto" w:fill="FFFFFF"/>
        </w:rPr>
        <w:t>ибо нет ничего более важного как образование самого себя и своих ближних.</w:t>
      </w:r>
    </w:p>
    <w:p w:rsidR="00D9155E" w:rsidRPr="00242C96" w:rsidRDefault="00D9155E" w:rsidP="00FA0662">
      <w:pPr>
        <w:pStyle w:val="NoSpacing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i/>
          <w:sz w:val="20"/>
          <w:szCs w:val="20"/>
          <w:shd w:val="clear" w:color="auto" w:fill="FFFFFF"/>
        </w:rPr>
        <w:t>Сократ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Достаточно длительное время приоритет в образовательной школе отдавался процессу обучения. Сегодня, как никогда, остро встал вопрос о воспитанности школьников, возрождении их духовности. Главная тенденция развития школы – повышение ее роли как центра воспитательной деятельности общества, что означает достижение безусловного паритета двух функций учебного заведения – обучение и воспитание. 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  <w:t xml:space="preserve">Наша школа является целостным живым организмом, в котором все взаимосвязано. В ней создаются условия социальной защищенности, психологической комфортности воспитанника и педагога, обеспечивается возможность их личностного роста и самореализации. Она выступает воспитательной системой решающей главную задачу педагогики – управление развитием ребенка, то есть обеспечивающей воспитание. 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  <w:t xml:space="preserve">Воспитательная система школы охватывала весь педагогический процесс, интегрировала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непрестанно-расширяющееся воспитательное пространство.  </w:t>
      </w:r>
    </w:p>
    <w:p w:rsidR="00D9155E" w:rsidRPr="00242C96" w:rsidRDefault="00D9155E" w:rsidP="00FA0662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w:pict>
          <v:rect id="_x0000_s1027" style="position:absolute;left:0;text-align:left;margin-left:18pt;margin-top:154.75pt;width:109.6pt;height:48.6pt;z-index:25165926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7">
              <w:txbxContent>
                <w:p w:rsidR="00D9155E" w:rsidRPr="00D7250E" w:rsidRDefault="00D9155E" w:rsidP="00B23EDF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D7250E">
                    <w:rPr>
                      <w:rFonts w:ascii="Georgia" w:hAnsi="Georgia"/>
                      <w:b/>
                      <w:sz w:val="18"/>
                      <w:szCs w:val="18"/>
                    </w:rPr>
                    <w:t>Работа с классными руководителями</w:t>
                  </w:r>
                </w:p>
              </w:txbxContent>
            </v:textbox>
          </v:rect>
        </w:pict>
      </w:r>
      <w:r>
        <w:rPr>
          <w:noProof/>
        </w:rPr>
      </w:r>
      <w:r w:rsidRPr="00964C06">
        <w:rPr>
          <w:rFonts w:ascii="Arial" w:hAnsi="Arial" w:cs="Arial"/>
          <w:color w:val="000000"/>
          <w:sz w:val="20"/>
          <w:szCs w:val="20"/>
        </w:rPr>
        <w:pict>
          <v:group id="_x0000_s1028" editas="canvas" style="width:450pt;height:217.5pt;mso-position-horizontal-relative:char;mso-position-vertical-relative:line" coordorigin="2563,5898" coordsize="7059,3367">
            <o:lock v:ext="edit" aspectratio="t"/>
            <v:shape id="_x0000_s1029" type="#_x0000_t75" style="position:absolute;left:2563;top:5898;width:7059;height:3367" o:preferrelative="f">
              <v:fill o:detectmouseclick="t"/>
              <v:path o:extrusionok="t" o:connecttype="none"/>
            </v:shape>
            <v:oval id="_x0000_s1030" style="position:absolute;left:4257;top:7034;width:2965;height:1114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30">
                <w:txbxContent>
                  <w:p w:rsidR="00D9155E" w:rsidRDefault="00D9155E" w:rsidP="00B23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Воспитательная</w:t>
                    </w:r>
                  </w:p>
                  <w:p w:rsidR="00D9155E" w:rsidRDefault="00D9155E" w:rsidP="00B23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среда</w:t>
                    </w:r>
                  </w:p>
                  <w:p w:rsidR="00D9155E" w:rsidRDefault="00D9155E" w:rsidP="00B23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МОУ СОШ № 3</w:t>
                    </w:r>
                  </w:p>
                </w:txbxContent>
              </v:textbox>
            </v:oval>
            <v:rect id="_x0000_s1031" style="position:absolute;left:2845;top:6176;width:1836;height:69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1">
                <w:txbxContent>
                  <w:p w:rsidR="00D9155E" w:rsidRPr="00D7250E" w:rsidRDefault="00D9155E" w:rsidP="00B23EDF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Работа по профилактике</w:t>
                    </w:r>
                  </w:p>
                  <w:p w:rsidR="00D9155E" w:rsidRPr="00D7250E" w:rsidRDefault="00D9155E" w:rsidP="00B23EDF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правонарушений</w:t>
                    </w:r>
                  </w:p>
                </w:txbxContent>
              </v:textbox>
            </v:rect>
            <v:rect id="_x0000_s1032" style="position:absolute;left:5104;top:5898;width:1408;height:438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2">
                <w:txbxContent>
                  <w:p w:rsidR="00D9155E" w:rsidRPr="00D7250E" w:rsidRDefault="00D9155E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Работа с библиотекой</w:t>
                    </w:r>
                  </w:p>
                </w:txbxContent>
              </v:textbox>
            </v:rect>
            <v:rect id="_x0000_s1033" style="position:absolute;left:7645;top:6037;width:1831;height:439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3">
                <w:txbxContent>
                  <w:p w:rsidR="00D9155E" w:rsidRPr="00D7250E" w:rsidRDefault="00D9155E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Защита прав ребенка</w:t>
                    </w:r>
                  </w:p>
                </w:txbxContent>
              </v:textbox>
            </v:rect>
            <v:rect id="_x0000_s1034" style="position:absolute;left:7787;top:7173;width:1694;height:55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4">
                <w:txbxContent>
                  <w:p w:rsidR="00D9155E" w:rsidRPr="00D7250E" w:rsidRDefault="00D9155E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35" style="position:absolute;left:7787;top:8566;width:1411;height:558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5">
                <w:txbxContent>
                  <w:p w:rsidR="00D9155E" w:rsidRPr="00D7250E" w:rsidRDefault="00D9155E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Работа с родителями</w:t>
                    </w:r>
                  </w:p>
                </w:txbxContent>
              </v:textbox>
            </v:rect>
            <v:line id="_x0000_s1036" style="position:absolute;flip:x y" from="3725,7010" to="4326,7289">
              <v:stroke endarrow="block"/>
            </v:line>
            <v:line id="_x0000_s1037" style="position:absolute;flip:y" from="5669,6476" to="5670,7010">
              <v:stroke endarrow="block"/>
            </v:line>
            <v:line id="_x0000_s1038" style="position:absolute;flip:y" from="6798,6587" to="7667,7173">
              <v:stroke endarrow="block"/>
            </v:line>
            <v:line id="_x0000_s1039" style="position:absolute;flip:y" from="7222,7446" to="7667,7509">
              <v:stroke endarrow="block"/>
            </v:line>
            <v:line id="_x0000_s1040" style="position:absolute" from="6929,8013" to="7787,8566">
              <v:stroke endarrow="block"/>
            </v:line>
            <v:line id="_x0000_s1041" style="position:absolute" from="5669,8228" to="5671,8646">
              <v:stroke endarrow="block"/>
            </v:line>
            <v:line id="_x0000_s1042" style="position:absolute;flip:x" from="4399,8078" to="4760,8340">
              <v:stroke endarrow="block"/>
            </v:line>
            <v:rect id="_x0000_s1043" style="position:absolute;left:4482;top:8706;width:2542;height:25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3">
                <w:txbxContent>
                  <w:p w:rsidR="00D9155E" w:rsidRPr="00D7250E" w:rsidRDefault="00D9155E" w:rsidP="00B23EDF">
                    <w:pPr>
                      <w:jc w:val="center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7250E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Школьное самоуправление</w:t>
                    </w:r>
                  </w:p>
                </w:txbxContent>
              </v:textbox>
            </v:rect>
            <w10:anchorlock/>
          </v:group>
        </w:pic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color w:val="000000"/>
          <w:sz w:val="20"/>
          <w:szCs w:val="20"/>
        </w:rPr>
        <w:t>Воспитательная работа в 2017-2018 учебном году строилась на основе Устава школы, концепции воспитательной системы школы,  годового плана работы школы, плана воспитательной работы, утвержденных директором школы.</w:t>
      </w:r>
    </w:p>
    <w:p w:rsidR="00D9155E" w:rsidRPr="00242C96" w:rsidRDefault="00D9155E" w:rsidP="00FA06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n-US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 xml:space="preserve">         Целью воспитательной работы школы в 2017 - 2018 учебном году является: </w:t>
      </w:r>
      <w:r w:rsidRPr="00242C96">
        <w:rPr>
          <w:rFonts w:ascii="Arial" w:hAnsi="Arial" w:cs="Arial"/>
          <w:bCs/>
          <w:iCs/>
          <w:sz w:val="20"/>
          <w:szCs w:val="20"/>
          <w:u w:val="single"/>
          <w:lang w:eastAsia="en-US"/>
        </w:rPr>
        <w:t>«Формирование уклада школьной жизни как главного фактора воспитания и социализации детей, их личностного развития в условиях реализации ФГОС»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sz w:val="20"/>
          <w:szCs w:val="20"/>
        </w:rPr>
        <w:t>Исходя из цели воспитательного процесса, сформулированы </w:t>
      </w:r>
      <w:r w:rsidRPr="00242C96">
        <w:rPr>
          <w:rFonts w:ascii="Arial" w:hAnsi="Arial" w:cs="Arial"/>
          <w:i/>
          <w:iCs/>
          <w:sz w:val="20"/>
          <w:szCs w:val="20"/>
          <w:u w:val="single"/>
        </w:rPr>
        <w:t>задачи воспитательной  деятельности: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Формирование единого воспитательного пространства школы через интеграцию основного и дополнительного образования;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Продолжить создавать условий для успешного перехода на ФГОС второго поколения;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 xml:space="preserve">Совершенствование системы воспитательной работы в классных коллективах; 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D9155E" w:rsidRPr="00242C96" w:rsidRDefault="00D9155E" w:rsidP="00FA0662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Развитие коммуникативных умений педагогов, работать в системе «учитель – ученик - родитель».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РЕАЛИЗАЦИЯ ЭТИХ ЦЕЛЕЙ И ЗАДАЧ ПРЕДПОЛАГАЕТ: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 xml:space="preserve">• Развитие различных форм ученического самоуправления; 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>• Дальнейшее развитие и совершенствование системы дополнительного образования в школе;</w:t>
      </w:r>
    </w:p>
    <w:p w:rsidR="00D9155E" w:rsidRPr="00242C96" w:rsidRDefault="00D9155E" w:rsidP="00FA0662">
      <w:pPr>
        <w:spacing w:after="0" w:line="240" w:lineRule="auto"/>
        <w:rPr>
          <w:rFonts w:ascii="Arial" w:hAnsi="Arial" w:cs="Arial"/>
          <w:b/>
          <w:bCs/>
          <w:kern w:val="36"/>
          <w:sz w:val="20"/>
          <w:szCs w:val="20"/>
        </w:rPr>
      </w:pPr>
      <w:r w:rsidRPr="00242C96">
        <w:rPr>
          <w:rFonts w:ascii="Arial" w:hAnsi="Arial" w:cs="Arial"/>
          <w:b/>
          <w:bCs/>
          <w:kern w:val="36"/>
          <w:sz w:val="20"/>
          <w:szCs w:val="20"/>
        </w:rPr>
        <w:t>Содержание и формы воспитательной работы:</w:t>
      </w:r>
    </w:p>
    <w:p w:rsidR="00D9155E" w:rsidRPr="00242C96" w:rsidRDefault="00D9155E" w:rsidP="00FA0662">
      <w:pPr>
        <w:spacing w:after="0" w:line="240" w:lineRule="auto"/>
        <w:ind w:firstLine="709"/>
        <w:rPr>
          <w:rFonts w:ascii="Arial" w:hAnsi="Arial" w:cs="Arial"/>
          <w:bCs/>
          <w:kern w:val="36"/>
          <w:sz w:val="20"/>
          <w:szCs w:val="20"/>
        </w:rPr>
      </w:pPr>
      <w:r w:rsidRPr="00242C96">
        <w:rPr>
          <w:rFonts w:ascii="Arial" w:hAnsi="Arial" w:cs="Arial"/>
          <w:bCs/>
          <w:kern w:val="36"/>
          <w:sz w:val="20"/>
          <w:szCs w:val="20"/>
        </w:rPr>
        <w:t xml:space="preserve">Вся внеурочная деятельность  учащихся и педагогов школы организована таким образом, что коллективные  творческие дела объединены в воспитательные модули.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0"/>
        <w:gridCol w:w="4263"/>
      </w:tblGrid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Воспитательные модули: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КТД</w:t>
            </w:r>
          </w:p>
        </w:tc>
      </w:tr>
      <w:tr w:rsidR="00D9155E" w:rsidRPr="00242C96" w:rsidTr="0013093A">
        <w:trPr>
          <w:trHeight w:val="170"/>
        </w:trPr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Сентябрь «Внимание, дети!»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Общешкольные часы по безопасности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Октябрь «Здоровое поколение»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День здоровья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Ноябрь «Крепка семья – крепка держава»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День матери, День Учителя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Декабрь «Новогодние приключения»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Новогодний калейдоскоп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Январь «Мир профессии»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Ярмарка профессий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Февраль «Богатства земли Русской»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Масленица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Март «Новаторы школы» (проектная деятельность)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День науки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Апрель «Дари добро другим во благо»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День добрых дел</w:t>
            </w:r>
          </w:p>
        </w:tc>
      </w:tr>
      <w:tr w:rsidR="00D9155E" w:rsidRPr="00242C96" w:rsidTr="0013093A">
        <w:tc>
          <w:tcPr>
            <w:tcW w:w="59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Май «Поклонимся великим тем годам»</w:t>
            </w:r>
          </w:p>
        </w:tc>
        <w:tc>
          <w:tcPr>
            <w:tcW w:w="4263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42C96">
              <w:rPr>
                <w:rFonts w:ascii="Arial" w:hAnsi="Arial" w:cs="Arial"/>
                <w:bCs/>
                <w:kern w:val="36"/>
                <w:sz w:val="20"/>
                <w:szCs w:val="20"/>
              </w:rPr>
              <w:t>День Победы</w:t>
            </w:r>
          </w:p>
        </w:tc>
      </w:tr>
    </w:tbl>
    <w:p w:rsidR="00D9155E" w:rsidRPr="00242C96" w:rsidRDefault="00D9155E" w:rsidP="00FA0662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          </w:t>
      </w:r>
      <w:r w:rsidRPr="00242C96">
        <w:rPr>
          <w:rFonts w:ascii="Arial" w:hAnsi="Arial" w:cs="Arial"/>
          <w:bCs/>
          <w:i/>
          <w:iCs/>
          <w:sz w:val="20"/>
          <w:szCs w:val="20"/>
          <w:u w:val="single"/>
        </w:rPr>
        <w:t>Пути реализации воспитательных задач: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Личностный подход к воспитанию;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Организация эмоционально насыщенной жизнедеятельности обучающихся;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Приобщение к системе духовных и культурных ценностей своего народа и народов мира. Изучение и сохранение культурно-исторического наследия;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Правовое воспитание ребенка и родителя, профилактическая работа по предотвращению правонарушений путем максимального привлечения детей к участию в жизни школы, класса, занятиям в кружках, секциях;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Профилактическая работа по воспитанию здорового образа жизни и профилактика вредных привычек;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Взаимодействие сфер образования, культуры и общественности в целях гражданско-патриотического и духовно-нравственного воспитания молодежи;</w:t>
      </w:r>
    </w:p>
    <w:p w:rsidR="00D9155E" w:rsidRPr="00242C96" w:rsidRDefault="00D9155E" w:rsidP="00FA0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Укрепление сотрудничества с организациями, представляющими родительскую, ветеранскую, ученическую общественность, ведомства социальной сферы, участвующие в воспитательном процессе.</w:t>
      </w:r>
    </w:p>
    <w:p w:rsidR="00D9155E" w:rsidRPr="00242C96" w:rsidRDefault="00D9155E" w:rsidP="00FA0662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Заместителем директора школы по воспитательной работе, Яновой Е.Н., на начало учебного года был составлен общий план воспитательной работы школы, в котором прослеживались следующие </w:t>
      </w:r>
      <w:r w:rsidRPr="00242C96">
        <w:rPr>
          <w:rFonts w:ascii="Arial" w:hAnsi="Arial" w:cs="Arial"/>
          <w:b/>
          <w:sz w:val="20"/>
          <w:szCs w:val="20"/>
          <w:u w:val="single"/>
        </w:rPr>
        <w:t>11  направлений</w:t>
      </w:r>
      <w:r w:rsidRPr="00242C96">
        <w:rPr>
          <w:rFonts w:ascii="Arial" w:hAnsi="Arial" w:cs="Arial"/>
          <w:sz w:val="20"/>
          <w:szCs w:val="20"/>
        </w:rPr>
        <w:t xml:space="preserve"> в воспитательной работе:</w:t>
      </w:r>
    </w:p>
    <w:p w:rsidR="00D9155E" w:rsidRPr="00242C96" w:rsidRDefault="00D9155E" w:rsidP="00FA06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нравственное и духовное воспитание</w:t>
      </w:r>
      <w:r w:rsidRPr="00242C96">
        <w:rPr>
          <w:rFonts w:ascii="Arial" w:hAnsi="Arial" w:cs="Arial"/>
          <w:sz w:val="20"/>
          <w:szCs w:val="20"/>
        </w:rPr>
        <w:t xml:space="preserve"> -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</w:t>
      </w:r>
      <w:r w:rsidRPr="00242C96">
        <w:rPr>
          <w:rStyle w:val="apple-converted-space"/>
          <w:rFonts w:ascii="Arial" w:hAnsi="Arial" w:cs="Arial"/>
          <w:sz w:val="20"/>
          <w:szCs w:val="20"/>
        </w:rPr>
        <w:t xml:space="preserve">  </w:t>
      </w:r>
      <w:r w:rsidRPr="00242C96">
        <w:rPr>
          <w:rFonts w:ascii="Arial" w:hAnsi="Arial" w:cs="Arial"/>
          <w:sz w:val="20"/>
          <w:szCs w:val="20"/>
          <w:u w:val="single"/>
          <w:shd w:val="clear" w:color="auto" w:fill="FFFFFF"/>
        </w:rPr>
        <w:t>профилактика правонарушений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42C96">
        <w:rPr>
          <w:rStyle w:val="apple-converted-space"/>
          <w:rFonts w:ascii="Arial" w:hAnsi="Arial" w:cs="Arial"/>
          <w:sz w:val="20"/>
          <w:szCs w:val="20"/>
        </w:rPr>
        <w:t> 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усвоение  понятий «права и обязанности», «настойчивость», «долг», «сдержанность», «управление собой», «порядочность»;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гражданско-патриотическое воспитание</w:t>
      </w:r>
      <w:r w:rsidRPr="00242C96">
        <w:rPr>
          <w:rFonts w:ascii="Arial" w:hAnsi="Arial" w:cs="Arial"/>
          <w:sz w:val="20"/>
          <w:szCs w:val="20"/>
        </w:rPr>
        <w:t xml:space="preserve"> -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 Это экскурсионная работа, работа с ветеранами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 xml:space="preserve">правовое воспитание и культура безопасности 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основано на формировании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воспитание создания условий для безопасности  себя и окружающих; 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воспитание семейных ценностей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 предполагает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интеллектуальное воспитание</w:t>
      </w:r>
      <w:r w:rsidRPr="00242C96">
        <w:rPr>
          <w:rFonts w:ascii="Arial" w:hAnsi="Arial" w:cs="Arial"/>
          <w:sz w:val="20"/>
          <w:szCs w:val="20"/>
        </w:rPr>
        <w:t xml:space="preserve">-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предполагает формирование у обучающихся эмоционально-положительного отношения к учёбе, знаниям, науке, людям интеллектуального труда. Это 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 xml:space="preserve">культуротворческое и эстетическое </w:t>
      </w:r>
      <w:r w:rsidRPr="00242C96">
        <w:rPr>
          <w:rFonts w:ascii="Arial" w:hAnsi="Arial" w:cs="Arial"/>
          <w:b/>
          <w:sz w:val="20"/>
          <w:szCs w:val="20"/>
          <w:shd w:val="clear" w:color="auto" w:fill="FFFFFF"/>
        </w:rPr>
        <w:t>воспитание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 xml:space="preserve"> - реализуется в процессе развития 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здоровьесберегающее</w:t>
      </w:r>
      <w:r w:rsidRPr="00242C96">
        <w:rPr>
          <w:rFonts w:ascii="Arial" w:hAnsi="Arial" w:cs="Arial"/>
          <w:sz w:val="20"/>
          <w:szCs w:val="20"/>
        </w:rPr>
        <w:t xml:space="preserve">-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воспитание полозительного отношения к труду и творчеству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 подразумевает формирование у обучающихся представлений об уважении к человеку труда, о ценности труда и творчества для личности, общества и государства.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экологическое воспитание</w:t>
      </w:r>
      <w:r w:rsidRPr="00242C96">
        <w:rPr>
          <w:rFonts w:ascii="Arial" w:hAnsi="Arial" w:cs="Arial"/>
          <w:sz w:val="20"/>
          <w:szCs w:val="20"/>
        </w:rPr>
        <w:t xml:space="preserve"> -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социокультурное и медиакультурное воспитание</w:t>
      </w:r>
      <w:r w:rsidRPr="00242C96">
        <w:rPr>
          <w:rFonts w:ascii="Arial" w:hAnsi="Arial" w:cs="Arial"/>
          <w:sz w:val="20"/>
          <w:szCs w:val="20"/>
        </w:rPr>
        <w:t xml:space="preserve"> -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</w:t>
      </w:r>
      <w:r w:rsidRPr="00242C96">
        <w:rPr>
          <w:rStyle w:val="apple-converted-space"/>
          <w:rFonts w:ascii="Arial" w:hAnsi="Arial" w:cs="Arial"/>
          <w:sz w:val="20"/>
          <w:szCs w:val="20"/>
        </w:rPr>
        <w:t> 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активизацию участия школьников в организации повседневной жизни своего коллектива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формирование коммуникативной культуры</w:t>
      </w:r>
      <w:r w:rsidRPr="00242C96">
        <w:rPr>
          <w:rFonts w:ascii="Arial" w:hAnsi="Arial" w:cs="Arial"/>
          <w:sz w:val="20"/>
          <w:szCs w:val="20"/>
        </w:rPr>
        <w:t xml:space="preserve"> направлено ф</w:t>
      </w:r>
      <w:r w:rsidRPr="00242C96">
        <w:rPr>
          <w:rFonts w:ascii="Arial" w:hAnsi="Arial" w:cs="Arial"/>
          <w:color w:val="000000"/>
          <w:sz w:val="20"/>
          <w:szCs w:val="20"/>
        </w:rPr>
        <w:t>ормировать у обучающихся дополнительных навыков коммуникации, включая межличностную коммуникацию, межкультурную коммуникацию.</w:t>
      </w:r>
      <w:r w:rsidRPr="00242C96">
        <w:rPr>
          <w:rFonts w:ascii="Arial" w:hAnsi="Arial" w:cs="Arial"/>
          <w:b/>
          <w:sz w:val="20"/>
          <w:szCs w:val="20"/>
        </w:rPr>
        <w:t>Методическая работа</w:t>
      </w:r>
      <w:r w:rsidRPr="00242C96">
        <w:rPr>
          <w:rFonts w:ascii="Arial" w:hAnsi="Arial" w:cs="Arial"/>
          <w:sz w:val="20"/>
          <w:szCs w:val="20"/>
        </w:rPr>
        <w:t xml:space="preserve"> направлена на изучение и обобщать опыт работы классных руководителей; </w:t>
      </w:r>
      <w:r w:rsidRPr="00242C96">
        <w:rPr>
          <w:rFonts w:ascii="Arial" w:hAnsi="Arial" w:cs="Arial"/>
          <w:b/>
          <w:sz w:val="20"/>
          <w:szCs w:val="20"/>
        </w:rPr>
        <w:t>Работа кружков и секций</w:t>
      </w:r>
      <w:r w:rsidRPr="00242C96">
        <w:rPr>
          <w:rFonts w:ascii="Arial" w:hAnsi="Arial" w:cs="Arial"/>
          <w:sz w:val="20"/>
          <w:szCs w:val="20"/>
        </w:rPr>
        <w:t xml:space="preserve"> способствует сохранение традиционно работающих кружков и секций; Контроль за работой кружков и секций; увеличение сети кружков и секций. </w:t>
      </w:r>
      <w:r w:rsidRPr="00242C96">
        <w:rPr>
          <w:rFonts w:ascii="Arial" w:hAnsi="Arial" w:cs="Arial"/>
          <w:b/>
          <w:sz w:val="20"/>
          <w:szCs w:val="20"/>
        </w:rPr>
        <w:t>Контроль за воспитательным процессом</w:t>
      </w:r>
      <w:r w:rsidRPr="00242C96">
        <w:rPr>
          <w:rFonts w:ascii="Arial" w:hAnsi="Arial" w:cs="Arial"/>
          <w:sz w:val="20"/>
          <w:szCs w:val="20"/>
        </w:rPr>
        <w:t xml:space="preserve"> предполагает наблюдение подотчетности всех частей воспитательного процесса, выявление недостатки в воспитательной работе и работать над их устранением, оказание методической помощи классным руководителям в работе с классом.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ab/>
        <w:t>Основной составляющей воспитательной системы являлись традиционные общешкольные мероприятия, объединенные в тематические периоды. Это позволяло создать в школе периоды творческой активности, задать четкий ритм жизни школьного коллектива, оказывать действенную помощь классному руководителю. Участие класса в общешкольных мероприятиях позволило четко определить место классного коллектива в общей системе учебно-воспитательного процесса, а также способствовало:</w:t>
      </w:r>
    </w:p>
    <w:p w:rsidR="00D9155E" w:rsidRPr="00242C96" w:rsidRDefault="00D9155E" w:rsidP="00FA0662">
      <w:pPr>
        <w:widowControl w:val="0"/>
        <w:numPr>
          <w:ilvl w:val="0"/>
          <w:numId w:val="4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Повышению уровня общительности каждого ребенка в отдельности;</w:t>
      </w:r>
    </w:p>
    <w:p w:rsidR="00D9155E" w:rsidRPr="00242C96" w:rsidRDefault="00D9155E" w:rsidP="00FA0662">
      <w:pPr>
        <w:widowControl w:val="0"/>
        <w:numPr>
          <w:ilvl w:val="0"/>
          <w:numId w:val="4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Развитию личностных качеств обучающихся, направленных на благо коллектива  в целом, помогает рассматривать классный коллектив как неотъемлемую часть школьного коллектива;</w:t>
      </w:r>
    </w:p>
    <w:p w:rsidR="00D9155E" w:rsidRPr="00242C96" w:rsidRDefault="00D9155E" w:rsidP="00FA0662">
      <w:pPr>
        <w:widowControl w:val="0"/>
        <w:numPr>
          <w:ilvl w:val="0"/>
          <w:numId w:val="4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Оказанию помощи классному руководителю  заполнить досуг школьника интересными и познавательными мероприятиями, тем самым сведя  к минимуму влияние улицы, что особенно важно.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ab/>
        <w:t>Традиционные общешкольные мероприятия, проведенные в 2017-2018 учебном году в МОУ СОШ с. Батрак: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-День Знаний. Торжественная линейка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-День Здоровья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-День Учителя. День самоуправления в школе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-День пожилого человек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-Посвящение в первоклассники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-Посвящение в пятиклассники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-День матери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-Праздник осени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-Новогодние и Рождественские праздники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-День Защитника Отечества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 Международный женский день (8 Марта)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-Трудовая акция «</w:t>
      </w:r>
      <w:r w:rsidRPr="00242C96">
        <w:rPr>
          <w:rFonts w:ascii="Arial" w:hAnsi="Arial" w:cs="Arial"/>
          <w:i/>
          <w:sz w:val="20"/>
          <w:szCs w:val="20"/>
        </w:rPr>
        <w:t>Чистый школьный двор»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-Мероприятия, посвящённые Дню Победы 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 xml:space="preserve">-Торжественная линейка, посвященная </w:t>
      </w:r>
      <w:r>
        <w:rPr>
          <w:rFonts w:ascii="Arial" w:hAnsi="Arial" w:cs="Arial"/>
          <w:i/>
          <w:sz w:val="20"/>
          <w:szCs w:val="20"/>
        </w:rPr>
        <w:t>«Последнему звонку</w:t>
      </w:r>
      <w:r w:rsidRPr="00242C96">
        <w:rPr>
          <w:rFonts w:ascii="Arial" w:hAnsi="Arial" w:cs="Arial"/>
          <w:i/>
          <w:sz w:val="20"/>
          <w:szCs w:val="20"/>
        </w:rPr>
        <w:t>»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-Прощай, Азбука!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-День детства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-Выпускные вечера 9-х и 11-х классов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color w:val="FF0000"/>
          <w:sz w:val="20"/>
          <w:szCs w:val="20"/>
        </w:rPr>
        <w:tab/>
      </w:r>
      <w:r w:rsidRPr="00242C96">
        <w:rPr>
          <w:rFonts w:ascii="Arial" w:hAnsi="Arial" w:cs="Arial"/>
          <w:color w:val="FF0000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 xml:space="preserve">В 2017-2018 учебном году воспитательную деятельность осуществляли 9 классных руководителей в 11-ти классных коллективах: 4 класса - начального звена, 5 классов - среднего звена, 2 класса - старшего звена. Основным критерием результативности работы классных руководителей в данном  учебном году стали: </w:t>
      </w:r>
    </w:p>
    <w:p w:rsidR="00D9155E" w:rsidRPr="00242C96" w:rsidRDefault="00D9155E" w:rsidP="00FA0662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D9155E" w:rsidRPr="00242C96" w:rsidRDefault="00D9155E" w:rsidP="00FA0662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Уровень взаимодействия с коллективом педагогов, школьными службами.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ab/>
        <w:t>Каждый классный руководитель работал по планам воспитательной работы класса. Все планы соответствовали приоритетным направлениям воспитательной системы школы.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ab/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беседы, походы. При подготовке и проведении классных и общешкольных воспитательных мероприятий широко использовались информационно-коммуникативные технологии и ресурсы сети Интернет.</w:t>
      </w:r>
    </w:p>
    <w:p w:rsidR="00D9155E" w:rsidRPr="00242C96" w:rsidRDefault="00D9155E" w:rsidP="00854F2C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ab/>
        <w:t>Контроль над воспитательной деятельностью классных руководителей осуществлялся через посещение администрацией школы мероприятий, классных часов, родительских собраний, через классно-обобщающий контроль, через проверку и анализ докумен</w:t>
      </w:r>
      <w:r>
        <w:rPr>
          <w:rFonts w:ascii="Arial" w:hAnsi="Arial" w:cs="Arial"/>
          <w:sz w:val="20"/>
          <w:szCs w:val="20"/>
        </w:rPr>
        <w:t>тации.</w:t>
      </w:r>
      <w:r w:rsidRPr="00854F2C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Анализ и изучение развития классных коллективов показал, что деятельность большинства классных коллективов была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общешкольные мероприятия,  в мероприятиях города и другого уровня.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ab/>
        <w:t>В основе воспитательной системы школы лежала совместная творческая деятельность детей и взрослых по перечисленным выше направлениям:</w:t>
      </w:r>
    </w:p>
    <w:p w:rsidR="00D9155E" w:rsidRPr="00242C96" w:rsidRDefault="00D9155E" w:rsidP="00854F2C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rPr>
          <w:rFonts w:ascii="Arial" w:hAnsi="Arial" w:cs="Arial"/>
          <w:b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b/>
          <w:i/>
          <w:color w:val="1F497D"/>
          <w:sz w:val="20"/>
          <w:szCs w:val="20"/>
          <w:u w:val="single"/>
        </w:rPr>
        <w:t>Гражданско-патриотическое направление: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ab/>
      </w:r>
      <w:r w:rsidRPr="00242C96">
        <w:rPr>
          <w:rFonts w:ascii="Arial" w:hAnsi="Arial" w:cs="Arial"/>
          <w:b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 xml:space="preserve">В 2017-2018 учебном году по этому направлению были проведены </w:t>
      </w:r>
      <w:r w:rsidRPr="00242C96">
        <w:rPr>
          <w:rFonts w:ascii="Arial" w:hAnsi="Arial" w:cs="Arial"/>
          <w:b/>
          <w:i/>
          <w:sz w:val="20"/>
          <w:szCs w:val="20"/>
        </w:rPr>
        <w:t>следующие общешкольные мероприятия: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-Общероссийский классный час «Готов к труду и обороне» (1 сентября);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-День памяти жертв терроризма (3 сентября);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-День финансовой грамотности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-Классные часы антикоррупционной направленности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-Добровольческие уроки, приуроченные к празднованию Международного дня добровольцев (30 ноября)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-Урок пенсионной грамотности (11 ноября)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-27-летие вывода советских войск из Афганистана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-День Защитника Отечества 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-День Победы 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-Уроки Мужества</w:t>
      </w:r>
    </w:p>
    <w:p w:rsidR="00D9155E" w:rsidRPr="00242C96" w:rsidRDefault="00D9155E" w:rsidP="00FA0662">
      <w:pPr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3 сентября </w:t>
      </w:r>
      <w:smartTag w:uri="urn:schemas-microsoft-com:office:smarttags" w:element="metricconverter">
        <w:smartTagPr>
          <w:attr w:name="ProductID" w:val="2017 г"/>
        </w:smartTagPr>
        <w:r w:rsidRPr="00242C96">
          <w:rPr>
            <w:rFonts w:ascii="Arial" w:hAnsi="Arial" w:cs="Arial"/>
            <w:sz w:val="20"/>
            <w:szCs w:val="20"/>
          </w:rPr>
          <w:t>2017 г</w:t>
        </w:r>
      </w:smartTag>
      <w:r w:rsidRPr="00242C96">
        <w:rPr>
          <w:rFonts w:ascii="Arial" w:hAnsi="Arial" w:cs="Arial"/>
          <w:sz w:val="20"/>
          <w:szCs w:val="20"/>
        </w:rPr>
        <w:t xml:space="preserve">. прошел День памяти жертв терроризма. В каждом классе была проведена тематическая пятиминутка, посвященная 11-й годовщине трагических событий в Беслане. </w:t>
      </w:r>
    </w:p>
    <w:p w:rsidR="00D9155E" w:rsidRPr="00242C96" w:rsidRDefault="00D9155E" w:rsidP="00FA0662">
      <w:pPr>
        <w:pStyle w:val="NoSpacing"/>
        <w:ind w:firstLine="68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В рамках Всероссийской акции </w:t>
      </w:r>
      <w:r w:rsidRPr="00242C96">
        <w:rPr>
          <w:rFonts w:ascii="Arial" w:hAnsi="Arial" w:cs="Arial"/>
          <w:i/>
          <w:sz w:val="20"/>
          <w:szCs w:val="20"/>
        </w:rPr>
        <w:t>«День финансовой грамотности</w:t>
      </w:r>
      <w:r w:rsidRPr="00242C96">
        <w:rPr>
          <w:rFonts w:ascii="Arial" w:hAnsi="Arial" w:cs="Arial"/>
          <w:sz w:val="20"/>
          <w:szCs w:val="20"/>
        </w:rPr>
        <w:t xml:space="preserve">» 8 сентября 2017 года в МОУ СОШ с. Батрак учителем информатики Ломакиным А.Н. и учителем русского языка и литературы Канеевой З.Р. были проведена беседа для обучающихся 5,10 классов с использованием презентации </w:t>
      </w:r>
      <w:r w:rsidRPr="00242C96">
        <w:rPr>
          <w:rFonts w:ascii="Arial" w:hAnsi="Arial" w:cs="Arial"/>
          <w:i/>
          <w:sz w:val="20"/>
          <w:szCs w:val="20"/>
        </w:rPr>
        <w:t>«Что значит быть финансово грамотным?»</w:t>
      </w:r>
    </w:p>
    <w:p w:rsidR="00D9155E" w:rsidRPr="00242C96" w:rsidRDefault="00D9155E" w:rsidP="00FA0662">
      <w:pPr>
        <w:pStyle w:val="NoSpacing"/>
        <w:ind w:firstLine="68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 11 ноября 2017 года МОУ СОШ с. Батрак приняла участие в </w:t>
      </w:r>
      <w:r w:rsidRPr="00242C96">
        <w:rPr>
          <w:rFonts w:ascii="Arial" w:hAnsi="Arial" w:cs="Arial"/>
          <w:i/>
          <w:sz w:val="20"/>
          <w:szCs w:val="20"/>
        </w:rPr>
        <w:t>«Едином дне пенсионной грамотности».</w:t>
      </w:r>
      <w:r w:rsidRPr="00242C96">
        <w:rPr>
          <w:rFonts w:ascii="Arial" w:hAnsi="Arial" w:cs="Arial"/>
          <w:sz w:val="20"/>
          <w:szCs w:val="20"/>
        </w:rPr>
        <w:t xml:space="preserve">  В феврале 2018 года прошел традиционный тематический период патриотического воспитания, в ходе которого были использованы разные формы деятельности: классные часы, экскурсии, встречи  с ветеранами военной службы и Великой Отечественной Войны.</w:t>
      </w:r>
    </w:p>
    <w:p w:rsidR="00D9155E" w:rsidRPr="00242C96" w:rsidRDefault="00D9155E" w:rsidP="00FA0662">
      <w:pPr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мае 2018 года  прошли районные соревнования по военно-спортивной игре «Орленок» по руководством преподавателя ОБЖ Янова Д.А., где команда МОУ СОШ с. Батрак заняла 2 место на дистанции «поисково-спасательные работы «Внимание-</w:t>
      </w:r>
      <w:r w:rsidRPr="00242C96">
        <w:rPr>
          <w:rFonts w:ascii="Arial" w:hAnsi="Arial" w:cs="Arial"/>
          <w:sz w:val="20"/>
          <w:szCs w:val="20"/>
          <w:lang w:val="en-US"/>
        </w:rPr>
        <w:t>SOS</w:t>
      </w:r>
      <w:r w:rsidRPr="00242C96">
        <w:rPr>
          <w:rFonts w:ascii="Arial" w:hAnsi="Arial" w:cs="Arial"/>
          <w:sz w:val="20"/>
          <w:szCs w:val="20"/>
        </w:rPr>
        <w:t>!» и 3 место в конкурсе «Внимание-дорога!».</w:t>
      </w:r>
    </w:p>
    <w:p w:rsidR="00D9155E" w:rsidRPr="00242C96" w:rsidRDefault="00D9155E" w:rsidP="00FA0662">
      <w:pPr>
        <w:pStyle w:val="NoSpacing"/>
        <w:ind w:firstLine="68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 xml:space="preserve">В мае организована декада, посвященная 73-летию годовщины Великой Победы, в рамках которой обучающиеся приняли участие во Всероссийской акции </w:t>
      </w:r>
      <w:r w:rsidRPr="00242C96">
        <w:rPr>
          <w:rFonts w:ascii="Arial" w:hAnsi="Arial" w:cs="Arial"/>
          <w:i/>
          <w:sz w:val="20"/>
          <w:szCs w:val="20"/>
        </w:rPr>
        <w:t>«Георгиевская ленточка»,</w:t>
      </w:r>
      <w:r w:rsidRPr="00242C96">
        <w:rPr>
          <w:rFonts w:ascii="Arial" w:hAnsi="Arial" w:cs="Arial"/>
          <w:sz w:val="20"/>
          <w:szCs w:val="20"/>
        </w:rPr>
        <w:t xml:space="preserve">конкурсе творческих работ «Подарок ветерану».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 xml:space="preserve">В целях привлечения обучающихся к социально-значимой деятельности организованы акции </w:t>
      </w:r>
      <w:r w:rsidRPr="00242C96">
        <w:rPr>
          <w:rFonts w:ascii="Arial" w:hAnsi="Arial" w:cs="Arial"/>
          <w:i/>
          <w:sz w:val="20"/>
          <w:szCs w:val="20"/>
          <w:shd w:val="clear" w:color="auto" w:fill="FFFFFF"/>
        </w:rPr>
        <w:t>«Поклон Вам, солдаты Великой Победы»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 xml:space="preserve"> в ходе которых оказывалась помощь в решении хозяйственных вопросов ветеранам  Великой Отечественной войны.</w:t>
      </w:r>
      <w:r w:rsidRPr="00242C96">
        <w:rPr>
          <w:rFonts w:ascii="Arial" w:hAnsi="Arial" w:cs="Arial"/>
          <w:sz w:val="20"/>
          <w:szCs w:val="20"/>
        </w:rPr>
        <w:t xml:space="preserve"> 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Учителем истории и обществознания Танцеревой Т.А. о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>бновлена информация на стендах в рекреации 2 этажа, посвященных страницам истории Великой Отечественной войны.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242C96">
        <w:rPr>
          <w:rFonts w:ascii="Arial" w:hAnsi="Arial" w:cs="Arial"/>
          <w:sz w:val="20"/>
          <w:szCs w:val="20"/>
          <w:shd w:val="clear" w:color="auto" w:fill="FFFFFF"/>
        </w:rPr>
        <w:tab/>
        <w:t xml:space="preserve"> С 4 мая по 6 мая 2016 года для ребят всей школы были проведены единые классные часы, внеклассные мероприятия, посвящённые 73-й  годовщине Победы в Великой Отечественной Войне.  Классные руководители 5-11-х классов рассказали обучающимся об истории возникновения георгиевской ленты как символа героизма, награды Георгиевский крест, показали фильмы о ключевых сражениях в Великой Отечественной войне. Педагоги беседовали с детьми о подвиге дедов и прадедов, защищавших свои семьи, Отечество и будущие поколения от немецко-фашистских захватчиков. А для обучающихся 1-4-х классов свою историю жизни и подвигов рассказал воин-интернационалист Васильев А.Б.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9 Мая 2018 года в День Победы обучающиеся и педагоги школы приняли участие в городском параде и шествии «Бессмертный полк».  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школы. Мало спланировать и организовать воспитательные мероприятия – надо добиваться связи воспитания на уроке и внеурочной деятельности. Деятельность по патриотическому воспитанию обучающихся проходила именно по этому принципу.</w:t>
      </w:r>
    </w:p>
    <w:p w:rsidR="00D9155E" w:rsidRPr="00242C96" w:rsidRDefault="00D9155E" w:rsidP="00FA0662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гражданско-патриотическому воспитанию велась на должном уровне;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4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Формирование патриотических чувств и гражданственности происходило как в урочное, так и внеурочное время;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4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Обучающиеся школы принимали участие во всех общешкольных и городских мероприятиях.</w:t>
      </w:r>
    </w:p>
    <w:p w:rsidR="00D9155E" w:rsidRPr="00242C96" w:rsidRDefault="00D9155E" w:rsidP="00FA0662">
      <w:pPr>
        <w:pStyle w:val="ListParagraph"/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Низкий уровень мотивации к участию в патриотических мероприятиях обучающихся уровня основного общего образования;</w:t>
      </w:r>
    </w:p>
    <w:p w:rsidR="00D9155E" w:rsidRPr="00242C96" w:rsidRDefault="00D9155E" w:rsidP="00FA0662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По данному направлению слабо осуществлялась проектная деятельность обучающихся.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-Продолжить работу с обучающимися и родителями по данному направлению, классным руководителям активизировать творческую деятельность обучающихся;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-Классным руководителям привлечь обучающихся уровня основного общего образования к участию в мероприятиях по данному направлению;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-Реализация проектной деятельности по данному направлению.</w:t>
      </w:r>
    </w:p>
    <w:p w:rsidR="00D9155E" w:rsidRPr="00242C96" w:rsidRDefault="00D9155E" w:rsidP="00FA0662">
      <w:pPr>
        <w:pStyle w:val="BodyTextIndent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Нравственное и духовное воспитание</w:t>
      </w:r>
    </w:p>
    <w:p w:rsidR="00D9155E" w:rsidRPr="00242C96" w:rsidRDefault="00D9155E" w:rsidP="00FA0662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2C9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 xml:space="preserve">В целях формирования единого школьного  пространства и школьной идентичности в 2017-2018 учебном году в школе прошли </w:t>
      </w:r>
      <w:r w:rsidRPr="00242C96">
        <w:rPr>
          <w:rFonts w:ascii="Arial" w:hAnsi="Arial" w:cs="Arial"/>
          <w:b/>
          <w:sz w:val="20"/>
          <w:szCs w:val="20"/>
          <w:u w:val="single"/>
        </w:rPr>
        <w:t>традиционные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7371"/>
      </w:tblGrid>
      <w:tr w:rsidR="00D9155E" w:rsidRPr="00242C96" w:rsidTr="007F6C78">
        <w:tc>
          <w:tcPr>
            <w:tcW w:w="709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Название мероприятия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-Праздник "День знаний-2017" 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-Праздник «Теперь я первоклассник» (для обучающихся 1-х классов)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-День Здоровья 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-День памяти жертв терроризма </w:t>
            </w:r>
          </w:p>
        </w:tc>
      </w:tr>
      <w:tr w:rsidR="00D9155E" w:rsidRPr="00242C96" w:rsidTr="00242C96">
        <w:trPr>
          <w:trHeight w:val="674"/>
        </w:trPr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-День ученического самоуправления, посвященный Дню учителя 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-«Теперь я – пятиклассник» (для обучающихся 5-х классов)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-Посвящение в первоклассники (для обучающихся 1-х классов)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-День народного Единства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-День Матери 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-Новогодние утренники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-Спортивные игры на призы Деда Мороза в рамках празднования Нового года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-Святочная неделя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-Декада воспитательной работы 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-Масленица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-День защитника Отечества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-Международный женский день  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-День космонавтики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-Весенняя неделя добра</w:t>
            </w:r>
          </w:p>
        </w:tc>
      </w:tr>
      <w:tr w:rsidR="00D9155E" w:rsidRPr="00242C96" w:rsidTr="007F6C78">
        <w:tc>
          <w:tcPr>
            <w:tcW w:w="709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shd w:val="clear" w:color="auto" w:fill="FFFFFF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7371" w:type="dxa"/>
            <w:shd w:val="clear" w:color="auto" w:fill="DBE5F1"/>
          </w:tcPr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-День Победы. 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-Акция «</w:t>
            </w:r>
            <w:r w:rsidRPr="00242C96">
              <w:rPr>
                <w:rFonts w:ascii="Arial" w:hAnsi="Arial" w:cs="Arial"/>
                <w:i/>
                <w:sz w:val="20"/>
                <w:szCs w:val="20"/>
              </w:rPr>
              <w:t>Открытка ветерану</w:t>
            </w:r>
            <w:r w:rsidRPr="00242C96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-Концерт </w:t>
            </w:r>
            <w:r w:rsidRPr="00242C96">
              <w:rPr>
                <w:rFonts w:ascii="Arial" w:hAnsi="Arial" w:cs="Arial"/>
                <w:i/>
                <w:sz w:val="20"/>
                <w:szCs w:val="20"/>
              </w:rPr>
              <w:t>«Не стареют душой ветераны!»</w:t>
            </w:r>
          </w:p>
          <w:p w:rsidR="00D9155E" w:rsidRPr="00242C96" w:rsidRDefault="00D9155E" w:rsidP="00FA0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242C96">
              <w:rPr>
                <w:rFonts w:ascii="Arial" w:hAnsi="Arial" w:cs="Arial"/>
                <w:sz w:val="20"/>
                <w:szCs w:val="20"/>
              </w:rPr>
              <w:t>Последний звонок-2018</w:t>
            </w:r>
          </w:p>
        </w:tc>
      </w:tr>
    </w:tbl>
    <w:p w:rsidR="00D9155E" w:rsidRPr="00242C96" w:rsidRDefault="00D9155E" w:rsidP="00FA0662">
      <w:pPr>
        <w:tabs>
          <w:tab w:val="left" w:pos="8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i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Все классные руководители, проводившие открытые уроки, показали свое профессиональное мастерство, поделились опытом работы с классным коллективом.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ходе проведения внеклассных мероприятий было отмечено, что классные руководители на хорошем уровне формируют УУД у обучающихся.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В виде урока-праздника </w:t>
      </w:r>
      <w:r w:rsidRPr="00242C96">
        <w:rPr>
          <w:rFonts w:ascii="Arial" w:hAnsi="Arial" w:cs="Arial"/>
          <w:i/>
          <w:sz w:val="20"/>
          <w:szCs w:val="20"/>
        </w:rPr>
        <w:t>«Прощай, азбука!»</w:t>
      </w:r>
      <w:r w:rsidRPr="00242C96">
        <w:rPr>
          <w:rFonts w:ascii="Arial" w:hAnsi="Arial" w:cs="Arial"/>
          <w:sz w:val="20"/>
          <w:szCs w:val="20"/>
        </w:rPr>
        <w:t xml:space="preserve"> прошло открытое мероприятие и 1 классе. 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С большим интересом дети доставали из волшебного мешочка буквы и угадывали их на ощупь, оставляли разные по сложности слова из букв, которые были заранее подготовлены каждым обучающимся. 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В итоге можно отметить,   что  большинство проведённых открытых внеклассных мероприятий характеризовались  яркостью, образностью, эмоциональностью, использовался жизненный опыт обучающихся.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Проведение методического месячника по воспитательной работе говорит о полезности открытых мероприятий, желании большей части педагогов совершенствовать свою педагогическую деятельность путем знакомства с опытом работы коллег.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    </w:t>
      </w:r>
      <w:r w:rsidRPr="00242C96">
        <w:rPr>
          <w:rFonts w:ascii="Arial" w:hAnsi="Arial" w:cs="Arial"/>
          <w:sz w:val="20"/>
          <w:szCs w:val="20"/>
        </w:rPr>
        <w:tab/>
        <w:t>В ходе проведения методического месячника классными руководителями  осуществлялось формирование мотивации через постановку целей и задач, а также поэтапное использование различных методов и форм работы с классом. Различного рода внеклассные мероприятия, проводимые в рамках методического месячника, позволили совершенствовать педагогическое и методическое мастерство  классных руководителей.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С 1 по 26 апреля 2018 года в нашей школе была объявлен месяц добра, в котором приняли участие обучающиеся и педагоги школы. Обучающиеся  решили в эту неделю особенно постараться и сделать много добрых дел: озеленить классную комнату, поговорить о здоровом образе жизни, оказать помощь Ветеранам Великой Отечественной Войны и труженикам тыла.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ab/>
        <w:t xml:space="preserve">  Результат: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2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духовно-нравственному воспитанию велась систематически и на удовлетворительном уровне;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2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Активное участие в общешкольных мероприятиях по данному направлению  воспитательной работы обучающихся начального и старшего уровней образования.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Низкая активность обучающихся и родителей  среднего уровня образования;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Недостаточное внимание классных руководителей  к изучению этики и культуры поведения обучающихся.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Задачи на </w:t>
      </w:r>
      <w:r w:rsidRPr="00242C96">
        <w:rPr>
          <w:rFonts w:ascii="Arial" w:hAnsi="Arial" w:cs="Arial"/>
          <w:b/>
          <w:sz w:val="20"/>
          <w:szCs w:val="20"/>
        </w:rPr>
        <w:t>2018-2019 учебный год: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-Каждому учителю определить свои методы и приемы духовно-нравственного воспитания обучающихся;</w:t>
      </w:r>
    </w:p>
    <w:p w:rsidR="00D9155E" w:rsidRPr="00854F2C" w:rsidRDefault="00D9155E" w:rsidP="00854F2C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-Изменение планирования воспитательной работы с целью увеличения роли классных руководителей в организации мероприятий, повышения мотивации обучающихся и родителей к участию в школьной жизни.</w:t>
      </w:r>
    </w:p>
    <w:p w:rsidR="00D9155E" w:rsidRPr="00242C96" w:rsidRDefault="00D9155E" w:rsidP="00854F2C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854F2C">
        <w:rPr>
          <w:rFonts w:ascii="Arial" w:hAnsi="Arial" w:cs="Arial"/>
          <w:sz w:val="20"/>
          <w:szCs w:val="20"/>
        </w:rPr>
        <w:t xml:space="preserve">3. </w:t>
      </w: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Интеллектуальное воспитание: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 xml:space="preserve"> В октябре прошел интеллектуальный марафон среди учеников начального звена «Чему учат в школе?» , 9 ноября прошла игра «Умники и умницы» среди обучающихся 4-5 классов и акция»Самый читающий класс». Январь был насыщен проектой деятельностью, прошла интеллектуальная викторина среди учеников среднего звена «Что? Где? Когда?»  В марте в МОУ СОШ с. Батрак прошел «День науки» среди обучающихся школы.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В апреле </w:t>
      </w:r>
      <w:smartTag w:uri="urn:schemas-microsoft-com:office:smarttags" w:element="metricconverter">
        <w:smartTagPr>
          <w:attr w:name="ProductID" w:val="2018 г"/>
        </w:smartTagPr>
        <w:r w:rsidRPr="00242C96">
          <w:rPr>
            <w:rFonts w:ascii="Arial" w:hAnsi="Arial" w:cs="Arial"/>
            <w:sz w:val="20"/>
            <w:szCs w:val="20"/>
          </w:rPr>
          <w:t>2018 г</w:t>
        </w:r>
      </w:smartTag>
      <w:r w:rsidRPr="00242C96">
        <w:rPr>
          <w:rFonts w:ascii="Arial" w:hAnsi="Arial" w:cs="Arial"/>
          <w:sz w:val="20"/>
          <w:szCs w:val="20"/>
        </w:rPr>
        <w:t xml:space="preserve">. обучающиеся МОУ СОШ с. Батрак приняли участие в областной интеллектуальной краеведческой игре для старшеклассников «Мы-гуманитарии», посвященной образованию Пензенской области. Ребята с желанием и интересом проходили все испытания.  Также в апреле прошла интегрированная квест-игра </w:t>
      </w:r>
      <w:r w:rsidRPr="00242C96">
        <w:rPr>
          <w:rFonts w:ascii="Arial" w:hAnsi="Arial" w:cs="Arial"/>
          <w:i/>
          <w:sz w:val="20"/>
          <w:szCs w:val="20"/>
        </w:rPr>
        <w:t>«Школа космонавтов»</w:t>
      </w:r>
      <w:r w:rsidRPr="00242C96">
        <w:rPr>
          <w:rFonts w:ascii="Arial" w:hAnsi="Arial" w:cs="Arial"/>
          <w:sz w:val="20"/>
          <w:szCs w:val="20"/>
        </w:rPr>
        <w:t xml:space="preserve"> в рамках Всероссийского конкурса среди школьников </w:t>
      </w:r>
      <w:r w:rsidRPr="00242C96">
        <w:rPr>
          <w:rFonts w:ascii="Arial" w:hAnsi="Arial" w:cs="Arial"/>
          <w:i/>
          <w:sz w:val="20"/>
          <w:szCs w:val="20"/>
        </w:rPr>
        <w:t>«Мы – дети Галактики».</w:t>
      </w:r>
      <w:r w:rsidRPr="00242C96">
        <w:rPr>
          <w:rFonts w:ascii="Arial" w:hAnsi="Arial" w:cs="Arial"/>
          <w:sz w:val="20"/>
          <w:szCs w:val="20"/>
        </w:rPr>
        <w:t xml:space="preserve">  Обучающиеся проходили испытания на пяти станциях: </w:t>
      </w:r>
      <w:r w:rsidRPr="00242C96">
        <w:rPr>
          <w:rFonts w:ascii="Arial" w:hAnsi="Arial" w:cs="Arial"/>
          <w:i/>
          <w:sz w:val="20"/>
          <w:szCs w:val="20"/>
        </w:rPr>
        <w:t>«Зарядка», «Центрифуга», «Измерение объема легких», «Рост участника» и «Экзамен перед стартом».</w:t>
      </w:r>
      <w:r w:rsidRPr="00242C96">
        <w:rPr>
          <w:rFonts w:ascii="Arial" w:hAnsi="Arial" w:cs="Arial"/>
          <w:sz w:val="20"/>
          <w:szCs w:val="20"/>
        </w:rPr>
        <w:t xml:space="preserve">  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Выввод:</w:t>
      </w:r>
    </w:p>
    <w:p w:rsidR="00D9155E" w:rsidRPr="00242C96" w:rsidRDefault="00D9155E" w:rsidP="00FA0662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МОУ СОШ с. Батрак была организована работа по развитию устойчивого интереса к познавательной деятельности.</w:t>
      </w:r>
    </w:p>
    <w:p w:rsidR="00D9155E" w:rsidRPr="00242C96" w:rsidRDefault="00D9155E" w:rsidP="00FA0662">
      <w:pPr>
        <w:pStyle w:val="NoSpacing"/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Администрации школы стимулировать учителей для участия в конкурсах разного уровня.</w:t>
      </w:r>
    </w:p>
    <w:p w:rsidR="00D9155E" w:rsidRPr="00242C96" w:rsidRDefault="00D9155E" w:rsidP="00854F2C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color w:val="1F497D"/>
          <w:sz w:val="20"/>
          <w:szCs w:val="20"/>
          <w:u w:val="single"/>
          <w:lang w:val="en-US"/>
        </w:rPr>
        <w:t>4.</w:t>
      </w: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Здоровьесберегающее воспитание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Одним из аспектов воспитательной работы школы явилось привитие сознательного отношения к оздоровлению организма, пропаганде спорта и здорового образа жизни. 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В сентябре </w:t>
      </w:r>
      <w:smartTag w:uri="urn:schemas-microsoft-com:office:smarttags" w:element="metricconverter">
        <w:smartTagPr>
          <w:attr w:name="ProductID" w:val="2017 г"/>
        </w:smartTagPr>
        <w:r w:rsidRPr="00242C96">
          <w:rPr>
            <w:rFonts w:ascii="Arial" w:hAnsi="Arial" w:cs="Arial"/>
            <w:sz w:val="20"/>
            <w:szCs w:val="20"/>
          </w:rPr>
          <w:t>2017 г</w:t>
        </w:r>
      </w:smartTag>
      <w:r w:rsidRPr="00242C96">
        <w:rPr>
          <w:rFonts w:ascii="Arial" w:hAnsi="Arial" w:cs="Arial"/>
          <w:sz w:val="20"/>
          <w:szCs w:val="20"/>
        </w:rPr>
        <w:t>. в нашей школе прошли тематические классные часы для 5-11 классов «</w:t>
      </w:r>
      <w:r w:rsidRPr="00242C96">
        <w:rPr>
          <w:rFonts w:ascii="Arial" w:hAnsi="Arial" w:cs="Arial"/>
          <w:i/>
          <w:sz w:val="20"/>
          <w:szCs w:val="20"/>
        </w:rPr>
        <w:t>Готов к труду и обороне».</w:t>
      </w:r>
      <w:r w:rsidRPr="00242C96">
        <w:rPr>
          <w:rFonts w:ascii="Arial" w:hAnsi="Arial" w:cs="Arial"/>
          <w:sz w:val="20"/>
          <w:szCs w:val="20"/>
        </w:rPr>
        <w:t xml:space="preserve"> На уроках обучающиеся посмотрели фильм </w:t>
      </w:r>
      <w:r w:rsidRPr="00242C96">
        <w:rPr>
          <w:rFonts w:ascii="Arial" w:hAnsi="Arial" w:cs="Arial"/>
          <w:i/>
          <w:sz w:val="20"/>
          <w:szCs w:val="20"/>
        </w:rPr>
        <w:t>«Путь к здоровью через нормы ГТО</w:t>
      </w:r>
      <w:r w:rsidRPr="00242C96">
        <w:rPr>
          <w:rFonts w:ascii="Arial" w:hAnsi="Arial" w:cs="Arial"/>
          <w:sz w:val="20"/>
          <w:szCs w:val="20"/>
        </w:rPr>
        <w:t>», закрепили знания о здоровом образе жизни, о различных видах спорта, узнали о спортивных нормативах.  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2017-2018 учебном году в школе работали спортивная программа «Школа безопасности»</w:t>
      </w:r>
      <w:r w:rsidRPr="00242C96">
        <w:rPr>
          <w:rFonts w:ascii="Arial" w:hAnsi="Arial" w:cs="Arial"/>
          <w:i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 xml:space="preserve"> Школьники приняли участие во многих школьных, районных и областных соревнованиях.  классными руководителями совместно с учителем физической культуры прводился в сентябре и в апреле </w:t>
      </w:r>
      <w:r w:rsidRPr="00242C96">
        <w:rPr>
          <w:rFonts w:ascii="Arial" w:hAnsi="Arial" w:cs="Arial"/>
          <w:i/>
          <w:sz w:val="20"/>
          <w:szCs w:val="20"/>
        </w:rPr>
        <w:t>День Здоровья</w:t>
      </w:r>
      <w:r w:rsidRPr="00242C96">
        <w:rPr>
          <w:rFonts w:ascii="Arial" w:hAnsi="Arial" w:cs="Arial"/>
          <w:sz w:val="20"/>
          <w:szCs w:val="20"/>
        </w:rPr>
        <w:t>, где обучающиеся преодолевали тропу здоровья, тянули канат, соревновались в эстафете «</w:t>
      </w:r>
      <w:r w:rsidRPr="00242C96">
        <w:rPr>
          <w:rFonts w:ascii="Arial" w:hAnsi="Arial" w:cs="Arial"/>
          <w:i/>
          <w:sz w:val="20"/>
          <w:szCs w:val="20"/>
        </w:rPr>
        <w:t>Веселые старты»,</w:t>
      </w:r>
      <w:r w:rsidRPr="00242C96">
        <w:rPr>
          <w:rFonts w:ascii="Arial" w:hAnsi="Arial" w:cs="Arial"/>
          <w:sz w:val="20"/>
          <w:szCs w:val="20"/>
        </w:rPr>
        <w:t xml:space="preserve"> играли в пионербол, волейбол, рисовали плакаты на тему «</w:t>
      </w:r>
      <w:r w:rsidRPr="00242C96">
        <w:rPr>
          <w:rFonts w:ascii="Arial" w:hAnsi="Arial" w:cs="Arial"/>
          <w:i/>
          <w:sz w:val="20"/>
          <w:szCs w:val="20"/>
        </w:rPr>
        <w:t>Здоровым быть здорово!», выпустили стенгазеты Здоровое поколение.</w:t>
      </w:r>
    </w:p>
    <w:p w:rsidR="00D9155E" w:rsidRPr="00242C96" w:rsidRDefault="00D9155E" w:rsidP="00FA0662">
      <w:pPr>
        <w:spacing w:after="0" w:line="240" w:lineRule="auto"/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В сентябре и мае 2017-2018 учебного года проходили тематические недели по профилактике  детского дорожно-транспортного травматизма и обеспечения безопасности несовершеннолетних «Внимание-дети» С этой целью был оформлен информационный стенд в рекреации 1 этажа и  классные уголки в учебных кабинетах, проведены  классные часы по теме </w:t>
      </w:r>
      <w:r w:rsidRPr="00242C96">
        <w:rPr>
          <w:rFonts w:ascii="Arial" w:hAnsi="Arial" w:cs="Arial"/>
          <w:i/>
          <w:sz w:val="20"/>
          <w:szCs w:val="20"/>
        </w:rPr>
        <w:t>«Безопасная дорога</w:t>
      </w:r>
      <w:r w:rsidRPr="00242C96">
        <w:rPr>
          <w:rFonts w:ascii="Arial" w:hAnsi="Arial" w:cs="Arial"/>
          <w:sz w:val="20"/>
          <w:szCs w:val="20"/>
        </w:rPr>
        <w:t>», организовано практическое занятие по правилам дорожного движения «</w:t>
      </w:r>
      <w:r w:rsidRPr="00242C96">
        <w:rPr>
          <w:rFonts w:ascii="Arial" w:hAnsi="Arial" w:cs="Arial"/>
          <w:i/>
          <w:sz w:val="20"/>
          <w:szCs w:val="20"/>
        </w:rPr>
        <w:t>Внимание, пешеходный переход!».</w:t>
      </w:r>
      <w:r w:rsidRPr="00242C96">
        <w:rPr>
          <w:rFonts w:ascii="Arial" w:hAnsi="Arial" w:cs="Arial"/>
          <w:sz w:val="20"/>
          <w:szCs w:val="20"/>
        </w:rPr>
        <w:t xml:space="preserve"> Обучающиеся начальной школы с удовольствием приняли участие в конкурсе рисунков на асфальте </w:t>
      </w:r>
      <w:r w:rsidRPr="00242C96">
        <w:rPr>
          <w:rFonts w:ascii="Arial" w:hAnsi="Arial" w:cs="Arial"/>
          <w:i/>
          <w:sz w:val="20"/>
          <w:szCs w:val="20"/>
        </w:rPr>
        <w:t>«Азбука здоровья»</w:t>
      </w:r>
      <w:r w:rsidRPr="00242C96">
        <w:rPr>
          <w:rFonts w:ascii="Arial" w:hAnsi="Arial" w:cs="Arial"/>
          <w:sz w:val="20"/>
          <w:szCs w:val="20"/>
        </w:rPr>
        <w:t xml:space="preserve"> (в рамках Дня Здоровья), в викторине на знание знаков и правил  дорожного движения. В преддверии зимних каникул был проведен профилактический час </w:t>
      </w:r>
      <w:r w:rsidRPr="00242C96">
        <w:rPr>
          <w:rFonts w:ascii="Arial" w:hAnsi="Arial" w:cs="Arial"/>
          <w:i/>
          <w:sz w:val="20"/>
          <w:szCs w:val="20"/>
        </w:rPr>
        <w:t>«Азбука улиц и дорог</w:t>
      </w:r>
      <w:r w:rsidRPr="00242C96">
        <w:rPr>
          <w:rFonts w:ascii="Arial" w:hAnsi="Arial" w:cs="Arial"/>
          <w:sz w:val="20"/>
          <w:szCs w:val="20"/>
        </w:rPr>
        <w:t>». Все проведенные мероприятия явились частью постоянно осуществляемой школой работы по профилактике детского дорожно-транспортного травматизма. Все классные часы, игровые мероприятия отмечены как хорошо подготовленные, познавательные и интересные.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На совещании классных руководителей в целях исполнения постановления Правительства РФ «Правила перевозки организованных групп автобусами» директор МОУ СОШ с. Батрак  Янов Д.А. ознакомил педагогов  с приказом   «О перевозке школьников автобусом » под роспись.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Все проведённые мероприятия явились частью постоянно осуществляемой школой работы по профилактике дорожного травматизма. Анализируя  выше сказанное, хочется отметить высокую заинтересованность школьников в применении знаний правил дорожного движения.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Зам. директора по ВР Яновой Е.Н. и соц. педагогом Гагулиной Т.В., совместно с мед. сестрой Первомайского ФАП в рамках Всероссийской акции, приуроченной к Всемирному Дню борьбы со СПИДом, организованы и проведены профилактические уроки</w:t>
      </w:r>
      <w:r w:rsidRPr="00242C96">
        <w:rPr>
          <w:rFonts w:ascii="Arial" w:hAnsi="Arial" w:cs="Arial"/>
          <w:bCs/>
          <w:sz w:val="20"/>
          <w:szCs w:val="20"/>
        </w:rPr>
        <w:t xml:space="preserve"> на тему </w:t>
      </w:r>
      <w:r w:rsidRPr="00242C96">
        <w:rPr>
          <w:rFonts w:ascii="Arial" w:hAnsi="Arial" w:cs="Arial"/>
          <w:bCs/>
          <w:i/>
          <w:sz w:val="20"/>
          <w:szCs w:val="20"/>
        </w:rPr>
        <w:t>«Мы против СПИДа»</w:t>
      </w:r>
      <w:r w:rsidRPr="00242C96">
        <w:rPr>
          <w:rFonts w:ascii="Arial" w:hAnsi="Arial" w:cs="Arial"/>
          <w:bCs/>
          <w:sz w:val="20"/>
          <w:szCs w:val="20"/>
        </w:rPr>
        <w:t xml:space="preserve"> в 9-11 классах.   В фойе школы вывешена информация по данной тематике, обучающимися  среднего звена  оформлена выставка рисунков </w:t>
      </w:r>
      <w:r w:rsidRPr="00242C96">
        <w:rPr>
          <w:rFonts w:ascii="Arial" w:hAnsi="Arial" w:cs="Arial"/>
          <w:bCs/>
          <w:i/>
          <w:sz w:val="20"/>
          <w:szCs w:val="20"/>
        </w:rPr>
        <w:t>«Знать, чтобы жить!».</w:t>
      </w:r>
      <w:r w:rsidRPr="00242C96">
        <w:rPr>
          <w:rFonts w:ascii="Arial" w:hAnsi="Arial" w:cs="Arial"/>
          <w:bCs/>
          <w:sz w:val="20"/>
          <w:szCs w:val="20"/>
        </w:rPr>
        <w:t xml:space="preserve"> 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Проводимая акция способствовала повышению знаний по профилактике СПИД и ВИЧ-инфекции у молодежи и развитию здорового отношения к жизни будущего поколения.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Планы классных руководителей предусматривали реализацию целенаправленных мероприятий по укреплению и сохранению здоровья обучающихся, пропаганде здорового образа жизни в разделе «</w:t>
      </w:r>
      <w:r w:rsidRPr="00242C96">
        <w:rPr>
          <w:rFonts w:ascii="Arial" w:hAnsi="Arial" w:cs="Arial"/>
          <w:i/>
          <w:sz w:val="20"/>
          <w:szCs w:val="20"/>
        </w:rPr>
        <w:t>Здоровье».</w:t>
      </w:r>
      <w:r w:rsidRPr="00242C96">
        <w:rPr>
          <w:rFonts w:ascii="Arial" w:hAnsi="Arial" w:cs="Arial"/>
          <w:sz w:val="20"/>
          <w:szCs w:val="20"/>
        </w:rPr>
        <w:t xml:space="preserve">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 на воде,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спортивных, внутришкольных мероприятиях. 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МОУ СОШ с. Батрак  реализовывала мероприятия по охране здоровья, систематизировала работу педагогического коллектива в данном направлении;</w:t>
      </w:r>
    </w:p>
    <w:p w:rsidR="00D9155E" w:rsidRPr="00242C96" w:rsidRDefault="00D9155E" w:rsidP="00FA066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Школа давала стабильные результаты спортивных достижений.</w:t>
      </w:r>
    </w:p>
    <w:p w:rsidR="00D9155E" w:rsidRPr="00242C96" w:rsidRDefault="00D9155E" w:rsidP="00FA0662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Недостаточное разнообразие соревнований в школе для полноценного развития спортивно-массового воспитания.</w:t>
      </w:r>
    </w:p>
    <w:p w:rsidR="00D9155E" w:rsidRPr="00242C96" w:rsidRDefault="00D9155E" w:rsidP="00FA0662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-Проведение мероприятий с использованием новых форм и методов работы;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-Привлечь родителей к участию в спортивных соревнованиях.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sz w:val="20"/>
          <w:szCs w:val="20"/>
        </w:rPr>
        <w:tab/>
        <w:t xml:space="preserve">5. </w:t>
      </w: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Воспитание положительного отношения к труду и творчеству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этом направлении заложено развитие у обучающихся потребности трудиться (дежурство по школе, уборка закрепленных территорий) ориентироваться на рациональный выбор профессии по их способностям и потребностям. Такая деятельность развивала у детей самостоятельность, воспитывала ответственность за общее дело, развивала индивидуальные качества личности в коллективе. По направлению профориентации в школе велась активная работа, направленная на учеников всех звеньев.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Дежурство по школе не всегда проходило на должном уровне, так как не всегда ввелся контроль со стороны классных руководителей. 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2017-2018 учебном году созданы все необходимые условия для формирования положительных  взглядов и убеждений обучающихся по отношению к трудовой деятельности.  На уроках технологии ребята активно применяли полученные знания.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    В течение года обучающиеся школы поддерживали порядок на школьном дворе ,проходили ежедневные санитарные часы и еженедельные субботники. За каждым классом была закреплена территория, которую обучающиеся убирали.  прошли  школьные  субботники. 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данному направлению велась на удовлетворительном уровне;</w:t>
      </w:r>
    </w:p>
    <w:p w:rsidR="00D9155E" w:rsidRPr="00242C96" w:rsidRDefault="00D9155E" w:rsidP="00FA0662">
      <w:pPr>
        <w:pStyle w:val="NoSpacing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Низкая мотивация обучающихся к участию в трудовых десантах</w:t>
      </w:r>
    </w:p>
    <w:p w:rsidR="00D9155E" w:rsidRPr="00242C96" w:rsidRDefault="00D9155E" w:rsidP="00FA0662">
      <w:pPr>
        <w:pStyle w:val="NoSpacing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-Продолжить работу с обучающимися по данному направлению;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-Привлечь обучающихся к участию в трудовых акциях.</w:t>
      </w:r>
    </w:p>
    <w:p w:rsidR="00D9155E" w:rsidRPr="00242C96" w:rsidRDefault="00D9155E" w:rsidP="00B22DBF">
      <w:pPr>
        <w:spacing w:after="0" w:line="240" w:lineRule="auto"/>
        <w:ind w:left="3119"/>
        <w:rPr>
          <w:rFonts w:ascii="Arial" w:hAnsi="Arial" w:cs="Arial"/>
          <w:b/>
          <w:i/>
          <w:color w:val="1F497D"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b/>
          <w:i/>
          <w:color w:val="1F497D"/>
          <w:sz w:val="20"/>
          <w:szCs w:val="20"/>
        </w:rPr>
        <w:t xml:space="preserve">6.Экологическое </w:t>
      </w:r>
      <w:r w:rsidRPr="00242C96">
        <w:rPr>
          <w:rFonts w:ascii="Arial" w:hAnsi="Arial" w:cs="Arial"/>
          <w:b/>
          <w:i/>
          <w:color w:val="1F497D"/>
          <w:sz w:val="20"/>
          <w:szCs w:val="20"/>
          <w:shd w:val="clear" w:color="auto" w:fill="FFFFFF"/>
        </w:rPr>
        <w:t>воспитание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Учитель биологии Московкина О.А. и провела тематические уроки по защите окружающей среды. Обучающиеся школы приняли участие в акции </w:t>
      </w:r>
      <w:r w:rsidRPr="00242C96">
        <w:rPr>
          <w:rFonts w:ascii="Arial" w:hAnsi="Arial" w:cs="Arial"/>
          <w:i/>
          <w:sz w:val="20"/>
          <w:szCs w:val="20"/>
        </w:rPr>
        <w:t>«Зеленая Россия»</w:t>
      </w:r>
      <w:r w:rsidRPr="00242C96">
        <w:rPr>
          <w:rFonts w:ascii="Arial" w:hAnsi="Arial" w:cs="Arial"/>
          <w:sz w:val="20"/>
          <w:szCs w:val="20"/>
        </w:rPr>
        <w:t>.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 Школа – наш дом. К</w:t>
      </w:r>
      <w:r w:rsidRPr="00242C96">
        <w:rPr>
          <w:rStyle w:val="Emphasis"/>
          <w:rFonts w:ascii="Arial" w:hAnsi="Arial" w:cs="Arial"/>
          <w:i w:val="0"/>
          <w:iCs/>
          <w:color w:val="000000"/>
          <w:sz w:val="20"/>
          <w:szCs w:val="20"/>
        </w:rPr>
        <w:t xml:space="preserve">онкретными делами все участники субботника продемонстрировали  свое право жить на чистой земле и дышать чистым воздухом. </w:t>
      </w:r>
      <w:r w:rsidRPr="00242C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Общими усилиями школьный двор и пришкольная территория стала еще чище и аккуратней. Проводились следующие мероприятия: акция  «Зеленая планета», «Кормушка», операция «Чистая среда», внеклассное мероприятие посвященное году экологии «Тропинками родного края», КТД «Бережем планету вместе». </w:t>
      </w:r>
    </w:p>
    <w:p w:rsidR="00D9155E" w:rsidRPr="00242C96" w:rsidRDefault="00D9155E" w:rsidP="0011724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 </w:t>
      </w:r>
      <w:r w:rsidRPr="00242C96">
        <w:rPr>
          <w:rFonts w:ascii="Arial" w:hAnsi="Arial" w:cs="Arial"/>
          <w:sz w:val="20"/>
          <w:szCs w:val="20"/>
        </w:rPr>
        <w:tab/>
        <w:t xml:space="preserve"> </w:t>
      </w: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данному направлению велась на удовлетворительном уровне;</w:t>
      </w:r>
    </w:p>
    <w:p w:rsidR="00D9155E" w:rsidRPr="00242C96" w:rsidRDefault="00D9155E" w:rsidP="00FA0662">
      <w:pPr>
        <w:pStyle w:val="NoSpacing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Низкая мотивация обучающихся к участию в экологических конкурсах.</w:t>
      </w:r>
    </w:p>
    <w:p w:rsidR="00D9155E" w:rsidRPr="00242C96" w:rsidRDefault="00D9155E" w:rsidP="00FA0662">
      <w:pPr>
        <w:pStyle w:val="NoSpacing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-Продолжить работу с обучающимися по данному направлению;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-Привлечь обучающихся к участию в экологических конкурсах, акциях, открытых мероприятиях.</w:t>
      </w:r>
    </w:p>
    <w:p w:rsidR="00D9155E" w:rsidRPr="00242C96" w:rsidRDefault="00D9155E" w:rsidP="00B22DBF">
      <w:pPr>
        <w:spacing w:after="0" w:line="240" w:lineRule="auto"/>
        <w:ind w:left="3119"/>
        <w:rPr>
          <w:rFonts w:ascii="Arial" w:hAnsi="Arial" w:cs="Arial"/>
          <w:b/>
          <w:i/>
          <w:color w:val="1F497D"/>
          <w:sz w:val="20"/>
          <w:szCs w:val="20"/>
          <w:shd w:val="clear" w:color="auto" w:fill="FFFFFF"/>
        </w:rPr>
      </w:pPr>
      <w:r w:rsidRPr="00242C96">
        <w:rPr>
          <w:rFonts w:ascii="Arial" w:hAnsi="Arial" w:cs="Arial"/>
          <w:b/>
          <w:i/>
          <w:color w:val="1F497D"/>
          <w:sz w:val="20"/>
          <w:szCs w:val="20"/>
        </w:rPr>
        <w:t xml:space="preserve">7.Культуротворческое и эстетическое </w:t>
      </w:r>
      <w:r w:rsidRPr="00242C96">
        <w:rPr>
          <w:rFonts w:ascii="Arial" w:hAnsi="Arial" w:cs="Arial"/>
          <w:b/>
          <w:i/>
          <w:color w:val="1F497D"/>
          <w:sz w:val="20"/>
          <w:szCs w:val="20"/>
          <w:shd w:val="clear" w:color="auto" w:fill="FFFFFF"/>
        </w:rPr>
        <w:t>воспитание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b/>
          <w:sz w:val="20"/>
          <w:szCs w:val="20"/>
        </w:rPr>
      </w:pPr>
      <w:r w:rsidRPr="00242C96">
        <w:rPr>
          <w:rStyle w:val="apple-converted-space"/>
          <w:rFonts w:ascii="Arial" w:hAnsi="Arial" w:cs="Arial"/>
          <w:b/>
          <w:sz w:val="20"/>
          <w:szCs w:val="20"/>
        </w:rPr>
        <w:t>В 2017-2018 учебном году были проведены экскурсии и мероприятия культурологического характера:</w:t>
      </w:r>
    </w:p>
    <w:p w:rsidR="00D9155E" w:rsidRPr="00854F2C" w:rsidRDefault="00D9155E" w:rsidP="00854F2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t xml:space="preserve">В октябре 2017 ребята посетили «Музей под открытым небом» г. Каменка, где познакомились с историей возникновения районного центра и его достопримечательностями. Поездка в апреле 2018года учениками 4 класса в картинную галерею им. К.А. Савицкого, и посещение исторических  памятников г. Пенза. в рамках проекта «Культурная суббота»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 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Традиционно в школе проводились </w:t>
      </w:r>
      <w:r w:rsidRPr="00242C96">
        <w:rPr>
          <w:rFonts w:ascii="Arial" w:hAnsi="Arial" w:cs="Arial"/>
          <w:b/>
          <w:i/>
          <w:color w:val="000000"/>
          <w:sz w:val="20"/>
          <w:szCs w:val="20"/>
        </w:rPr>
        <w:t>конкурсы</w:t>
      </w:r>
      <w:r w:rsidRPr="00242C96">
        <w:rPr>
          <w:rFonts w:ascii="Arial" w:hAnsi="Arial" w:cs="Arial"/>
          <w:color w:val="000000"/>
          <w:sz w:val="20"/>
          <w:szCs w:val="20"/>
        </w:rPr>
        <w:t xml:space="preserve"> творческого характера: </w:t>
      </w:r>
    </w:p>
    <w:p w:rsidR="00D9155E" w:rsidRPr="00242C96" w:rsidRDefault="00D9155E" w:rsidP="00FA06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Поделка из природного материала в рамках «</w:t>
      </w:r>
      <w:r w:rsidRPr="00242C96">
        <w:rPr>
          <w:rFonts w:ascii="Arial" w:hAnsi="Arial" w:cs="Arial"/>
          <w:i/>
          <w:sz w:val="20"/>
          <w:szCs w:val="20"/>
        </w:rPr>
        <w:t>Праздника Осени</w:t>
      </w:r>
      <w:r w:rsidRPr="00242C96">
        <w:rPr>
          <w:rFonts w:ascii="Arial" w:hAnsi="Arial" w:cs="Arial"/>
          <w:sz w:val="20"/>
          <w:szCs w:val="20"/>
        </w:rPr>
        <w:t>»;</w:t>
      </w:r>
    </w:p>
    <w:p w:rsidR="00D9155E" w:rsidRPr="00242C96" w:rsidRDefault="00D9155E" w:rsidP="00FA06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Конкурс детского творчества «</w:t>
      </w:r>
      <w:r w:rsidRPr="00242C96">
        <w:rPr>
          <w:rFonts w:ascii="Arial" w:hAnsi="Arial" w:cs="Arial"/>
          <w:i/>
          <w:sz w:val="20"/>
          <w:szCs w:val="20"/>
        </w:rPr>
        <w:t>Варежка Деда Мороза</w:t>
      </w:r>
      <w:r w:rsidRPr="00242C96">
        <w:rPr>
          <w:rFonts w:ascii="Arial" w:hAnsi="Arial" w:cs="Arial"/>
          <w:sz w:val="20"/>
          <w:szCs w:val="20"/>
        </w:rPr>
        <w:t>;</w:t>
      </w:r>
    </w:p>
    <w:p w:rsidR="00D9155E" w:rsidRPr="00242C96" w:rsidRDefault="00D9155E" w:rsidP="00FA06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весенний конкурс красоты и грации </w:t>
      </w:r>
      <w:r w:rsidRPr="00242C96">
        <w:rPr>
          <w:rFonts w:ascii="Arial" w:hAnsi="Arial" w:cs="Arial"/>
          <w:i/>
          <w:sz w:val="20"/>
          <w:szCs w:val="20"/>
        </w:rPr>
        <w:t>«А ну-ка, девочки» и др.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 xml:space="preserve">В творческих  конкурсах активно принимали участие обучающиеся школы.  Победители и призеры всех конкурсов награждены дипломами и грамотами. 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данному направлению велась на удовлетворительном уровне;</w:t>
      </w:r>
    </w:p>
    <w:p w:rsidR="00D9155E" w:rsidRPr="00242C96" w:rsidRDefault="00D9155E" w:rsidP="00FA06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Классные руководители развивали у обучающихся творческие способности, воспитывали эстетическое восприятия окружающего мира;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Низкая мотивация обучающихся к участию в районных и областных конкурсах.</w:t>
      </w:r>
    </w:p>
    <w:p w:rsidR="00D9155E" w:rsidRPr="00242C96" w:rsidRDefault="00D9155E" w:rsidP="00FA0662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 Классным руководителям повысить мотивацию  обучающихся к участию в мероприятиях, конкурсах разного уровня по данному направлению.</w:t>
      </w:r>
    </w:p>
    <w:p w:rsidR="00D9155E" w:rsidRPr="00242C96" w:rsidRDefault="00D9155E" w:rsidP="00B22DBF">
      <w:pPr>
        <w:spacing w:after="0" w:line="240" w:lineRule="auto"/>
        <w:ind w:left="3119"/>
        <w:rPr>
          <w:rFonts w:ascii="Arial" w:hAnsi="Arial" w:cs="Arial"/>
          <w:b/>
          <w:bCs/>
          <w:i/>
          <w:color w:val="1F497D"/>
          <w:sz w:val="20"/>
          <w:szCs w:val="20"/>
        </w:rPr>
      </w:pP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8.Воспитание семейных ценностей</w:t>
      </w:r>
    </w:p>
    <w:p w:rsidR="00D9155E" w:rsidRPr="00242C96" w:rsidRDefault="00D9155E" w:rsidP="00FA0662">
      <w:pPr>
        <w:spacing w:after="0"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 xml:space="preserve">        По данному направлению в течение года проводились следующие мероприятия: «КТД Святость материнства» Праздничный концерт ко дню 8 марта, «День здоровья Веселые старты и Все на лыжи», «Масленица», родители активно участвовали в проекте «Моя будущая профессия», а также во всех общешкольных мероприятиях родители учеников принимали активное участие и шли на контакт. </w:t>
      </w:r>
    </w:p>
    <w:p w:rsidR="00D9155E" w:rsidRPr="00242C96" w:rsidRDefault="00D9155E" w:rsidP="00FA0662">
      <w:pPr>
        <w:spacing w:after="0"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В рамках факультативного курса в 5,6,7 введен предмет</w:t>
      </w:r>
      <w:r>
        <w:rPr>
          <w:rFonts w:ascii="Arial" w:hAnsi="Arial" w:cs="Arial"/>
          <w:bCs/>
          <w:sz w:val="20"/>
          <w:szCs w:val="20"/>
        </w:rPr>
        <w:t xml:space="preserve"> «Семьеведение» (преп. Я</w:t>
      </w:r>
      <w:r w:rsidRPr="00242C96">
        <w:rPr>
          <w:rFonts w:ascii="Arial" w:hAnsi="Arial" w:cs="Arial"/>
          <w:bCs/>
          <w:sz w:val="20"/>
          <w:szCs w:val="20"/>
        </w:rPr>
        <w:t>нова Е.Н.</w:t>
      </w:r>
      <w:r>
        <w:rPr>
          <w:rFonts w:ascii="Arial" w:hAnsi="Arial" w:cs="Arial"/>
          <w:bCs/>
          <w:sz w:val="20"/>
          <w:szCs w:val="20"/>
        </w:rPr>
        <w:t>)</w:t>
      </w:r>
      <w:r w:rsidRPr="00242C96">
        <w:rPr>
          <w:rFonts w:ascii="Arial" w:hAnsi="Arial" w:cs="Arial"/>
          <w:bCs/>
          <w:sz w:val="20"/>
          <w:szCs w:val="20"/>
        </w:rPr>
        <w:t>, на котором дети изучают вопросы, связанные с семьей.</w:t>
      </w:r>
    </w:p>
    <w:p w:rsidR="00D9155E" w:rsidRPr="00242C96" w:rsidRDefault="00D9155E" w:rsidP="00FA0662">
      <w:pPr>
        <w:spacing w:after="0" w:line="240" w:lineRule="auto"/>
        <w:ind w:left="502"/>
        <w:rPr>
          <w:rFonts w:ascii="Arial" w:hAnsi="Arial" w:cs="Arial"/>
          <w:bCs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>Во время учебы и каникул классные руководители, совместно с соц. педагогом Гагулиной Т.В. посещали семьи.</w:t>
      </w:r>
    </w:p>
    <w:p w:rsidR="00D9155E" w:rsidRPr="00242C96" w:rsidRDefault="00D9155E" w:rsidP="00FA0662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42C9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242C96">
        <w:rPr>
          <w:rFonts w:ascii="Arial" w:hAnsi="Arial" w:cs="Arial"/>
          <w:b/>
          <w:color w:val="000000"/>
          <w:sz w:val="20"/>
          <w:szCs w:val="20"/>
        </w:rPr>
        <w:t>Социальный состав обучающихся на начало 2017-2018 учебного года: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Многодетные семьи/учащихся в них – 12/20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Дети из семей переселенцев/семьи переселенцев –2/3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Дети из замещающих семей/замещающие семьи –0/0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Дети-инвалиды/семьи с детьми-инвалидами –1/1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Дети из неполных семей–5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Дети, оставленные на родственников -3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Количество опекаемых семей/ обучающихся из опекаемых семей 3/4</w:t>
      </w:r>
    </w:p>
    <w:p w:rsidR="00D9155E" w:rsidRPr="00242C96" w:rsidRDefault="00D9155E" w:rsidP="00FA066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42C96">
        <w:rPr>
          <w:rFonts w:ascii="Arial" w:hAnsi="Arial" w:cs="Arial"/>
          <w:color w:val="000000"/>
          <w:sz w:val="20"/>
          <w:szCs w:val="20"/>
        </w:rPr>
        <w:t>Количество детей, состоящих на учете в ПДН -2, ВШУ- 1</w:t>
      </w:r>
    </w:p>
    <w:p w:rsidR="00D9155E" w:rsidRPr="00242C96" w:rsidRDefault="00D9155E" w:rsidP="00FA066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Cs/>
          <w:color w:val="000000"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 xml:space="preserve"> В течение всего учебного года велась большая работа по профилактике семейного неблагополучия, выявлению причин, толкающих детей на нарушение дисциплины в школе, общественных местах, а также ранней диагностике социальных условий жизни учащихся, выявление фактов нарушений прав ребенка, проводились многократные рейды в проблемные семьи. В случае выявления неблагополучной семьи, оперативно ставятся в известность органы полиции и КДНиЗП. </w:t>
      </w:r>
      <w:r w:rsidRPr="00242C96">
        <w:rPr>
          <w:rFonts w:ascii="Arial" w:hAnsi="Arial" w:cs="Arial"/>
          <w:b/>
          <w:sz w:val="20"/>
          <w:szCs w:val="20"/>
        </w:rPr>
        <w:t xml:space="preserve">Проведено 16  рейдов в проблемные семьи,   </w:t>
      </w:r>
      <w:r w:rsidRPr="00242C96">
        <w:rPr>
          <w:rFonts w:ascii="Arial" w:hAnsi="Arial" w:cs="Arial"/>
          <w:sz w:val="20"/>
          <w:szCs w:val="20"/>
        </w:rPr>
        <w:t>По результатам рейдов</w:t>
      </w:r>
      <w:r w:rsidRPr="00242C96">
        <w:rPr>
          <w:rFonts w:ascii="Arial" w:hAnsi="Arial" w:cs="Arial"/>
          <w:b/>
          <w:sz w:val="20"/>
          <w:szCs w:val="20"/>
        </w:rPr>
        <w:t xml:space="preserve">  </w:t>
      </w:r>
      <w:r w:rsidRPr="00242C96">
        <w:rPr>
          <w:rFonts w:ascii="Arial" w:hAnsi="Arial" w:cs="Arial"/>
          <w:sz w:val="20"/>
          <w:szCs w:val="20"/>
        </w:rPr>
        <w:t xml:space="preserve"> и принимались меры по улучшению положения детей в семьях, если это требовалось. 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Для родителей организован лекторий по вопросам подростковой психологии, правовым вопросам, информации о совершении правонарушений, ответственности родителей за воспитание детей, склонных к воровству и бродяжничеству, предупреждение наркозависимости у подростков, роль отца и матери в воспитании ребенка, занятость подростка в летний период. </w:t>
      </w:r>
    </w:p>
    <w:p w:rsidR="00D9155E" w:rsidRPr="00242C96" w:rsidRDefault="00D9155E" w:rsidP="00FA0662">
      <w:pPr>
        <w:spacing w:after="0" w:line="240" w:lineRule="auto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Работа с родителями.</w:t>
      </w: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400"/>
        <w:gridCol w:w="1080"/>
        <w:gridCol w:w="1800"/>
        <w:gridCol w:w="1710"/>
      </w:tblGrid>
      <w:tr w:rsidR="00D9155E" w:rsidRPr="00242C96" w:rsidTr="00B22DBF">
        <w:trPr>
          <w:trHeight w:val="349"/>
        </w:trPr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sz w:val="20"/>
                <w:szCs w:val="20"/>
              </w:rPr>
              <w:t xml:space="preserve">      Примечание</w:t>
            </w:r>
          </w:p>
        </w:tc>
      </w:tr>
      <w:tr w:rsidR="00D9155E" w:rsidRPr="00242C96" w:rsidTr="00B22DBF"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Общешкольное родительское собрание по теме: «Семья и школа. Взгляд в одном направлении»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Администрация школы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55E" w:rsidRPr="00242C96" w:rsidTr="00B22DBF"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Общешкольное родительское собрание по теме: «Современные дети. Пространство проблем и решений»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Администрация школы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55E" w:rsidRPr="00242C96" w:rsidTr="00B22DBF"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Общешкольное родительское собрание по теме: «Формирование положительной самооценки школьника – важная составляющая семейного воспитания»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Администрация школы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55E" w:rsidRPr="00242C96" w:rsidTr="00B22DBF"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Общешкольное родительское собрание по теме: «Роль родителей в процессе самоопределения ребенка, формировании ценностных ориентаций  и  выбора профессии».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«Результаты работы школы»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Администрация школы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55E" w:rsidRPr="00242C96" w:rsidTr="00B22DBF">
        <w:trPr>
          <w:trHeight w:val="4703"/>
        </w:trPr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Темы родительских собраний: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-период адаптации и сложности адаптационного периода;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-правила поведения в школе; 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предупреждение детского дорожно-транспортного травматизма;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-ответственность родителей (законных представителей);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рациональное питание школьника;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культура умственного труда в школе и дома;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о привычках полезных и вредных;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подвоз обучающихся;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уважение - основа культуры поведения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 влияние ЗОЖ родителей на воспитание ребенка;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в воспитании мелочей не бывает;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психологические особенности  подросткового возраста;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культура труда и организация свободного времени;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  система ценностей школьника;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-школьная форма обучающихся МОУ СОШ с. Батрак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Зам. директора по ВР,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Зам. директора по УВР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Один раз в четверть</w:t>
            </w:r>
          </w:p>
        </w:tc>
      </w:tr>
      <w:tr w:rsidR="00D9155E" w:rsidRPr="00242C96" w:rsidTr="00B22DBF"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C96">
              <w:rPr>
                <w:rFonts w:ascii="Arial" w:hAnsi="Arial" w:cs="Arial"/>
                <w:b/>
                <w:i/>
                <w:sz w:val="20"/>
                <w:szCs w:val="20"/>
              </w:rPr>
              <w:t>Консультации для родителей</w:t>
            </w:r>
          </w:p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D9155E" w:rsidRPr="00242C96" w:rsidTr="00B22DBF">
        <w:tc>
          <w:tcPr>
            <w:tcW w:w="567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08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 xml:space="preserve">Совет профилактики </w:t>
            </w:r>
          </w:p>
        </w:tc>
        <w:tc>
          <w:tcPr>
            <w:tcW w:w="1710" w:type="dxa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Родители обучающихся привлекались к участию в школьных и внешкольных мероприятиях. В течение учебного года в классах проводились классные мероприятия с привлечением родителей: </w:t>
      </w:r>
      <w:r w:rsidRPr="00242C96">
        <w:rPr>
          <w:rFonts w:ascii="Arial" w:hAnsi="Arial" w:cs="Arial"/>
          <w:i/>
          <w:sz w:val="20"/>
          <w:szCs w:val="20"/>
        </w:rPr>
        <w:t xml:space="preserve">Праздник Осени, День матери, Новый год, Международный женский день, классные чаепитии, спротивно-массовые мероприятия и дни здоровья. </w:t>
      </w:r>
      <w:r w:rsidRPr="00242C96">
        <w:rPr>
          <w:rFonts w:ascii="Arial" w:hAnsi="Arial" w:cs="Arial"/>
          <w:sz w:val="20"/>
          <w:szCs w:val="20"/>
        </w:rPr>
        <w:t>Классные руководители тесно взаимодействовали с членами родительского комитета.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i/>
          <w:sz w:val="20"/>
          <w:szCs w:val="20"/>
        </w:rPr>
        <w:tab/>
      </w:r>
      <w:r w:rsidRPr="00242C96">
        <w:rPr>
          <w:rFonts w:ascii="Arial" w:hAnsi="Arial" w:cs="Arial"/>
          <w:sz w:val="20"/>
          <w:szCs w:val="20"/>
        </w:rPr>
        <w:t>Со стороны школы родителям обучающихся постоянно оказывалась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безнадзорности и правонарушений, сохранению и укреплению здоровья, т.е. педагогическое просвещение родителей.</w:t>
      </w:r>
    </w:p>
    <w:p w:rsidR="00D9155E" w:rsidRPr="00242C96" w:rsidRDefault="00D9155E" w:rsidP="00FA066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привлечению родителей к участию в образовательном процессе велась на должном уровне;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26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Родители обучающихся начального уровня образования принимали участие во всех  общешкольных мероприятиях.</w:t>
      </w:r>
    </w:p>
    <w:p w:rsidR="00D9155E" w:rsidRPr="00242C96" w:rsidRDefault="00D9155E" w:rsidP="00FA066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Небольшой интерес со стороны родителей обучающихся среднего и старшего уровней образования к участию в общешкольных и классных мероприятиях, школьных делах.</w:t>
      </w:r>
    </w:p>
    <w:p w:rsidR="00D9155E" w:rsidRPr="00242C96" w:rsidRDefault="00D9155E" w:rsidP="00FA066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 2018-2019 учебный год: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-Повышение психолого-педагогических знаний родителей (общешкольные родительские собрания, внеклассные мероприятия, индивидуальные беседы и консультации);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-Вовлечение родителей  в учебно-воспитательный процесс (родительские собрания, дни открытых дверей, праздники, конкурсы, встречи с членами администрации, рейды в неблагополучные семьи).</w:t>
      </w:r>
    </w:p>
    <w:p w:rsidR="00D9155E" w:rsidRPr="00242C96" w:rsidRDefault="00D9155E" w:rsidP="00B22DBF">
      <w:pPr>
        <w:spacing w:after="0" w:line="240" w:lineRule="auto"/>
        <w:ind w:left="3119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9.Социокультурное и медиакультурное воспитание</w:t>
      </w:r>
    </w:p>
    <w:p w:rsidR="00D9155E" w:rsidRPr="00242C96" w:rsidRDefault="00D9155E" w:rsidP="00FA06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2C96">
        <w:rPr>
          <w:rStyle w:val="Strong"/>
          <w:rFonts w:ascii="Arial" w:hAnsi="Arial" w:cs="Arial"/>
          <w:bCs/>
          <w:sz w:val="20"/>
          <w:szCs w:val="20"/>
          <w:shd w:val="clear" w:color="auto" w:fill="FFFFFF"/>
        </w:rPr>
        <w:t>Самоуправление</w:t>
      </w:r>
      <w:r w:rsidRPr="00242C96">
        <w:rPr>
          <w:rStyle w:val="apple-converted-space"/>
          <w:rFonts w:ascii="Arial" w:hAnsi="Arial" w:cs="Arial"/>
          <w:sz w:val="20"/>
          <w:szCs w:val="20"/>
        </w:rPr>
        <w:t> </w:t>
      </w:r>
      <w:r w:rsidRPr="00242C96">
        <w:rPr>
          <w:rFonts w:ascii="Arial" w:hAnsi="Arial" w:cs="Arial"/>
          <w:b/>
          <w:sz w:val="20"/>
          <w:szCs w:val="20"/>
          <w:shd w:val="clear" w:color="auto" w:fill="FFFFFF"/>
        </w:rPr>
        <w:t>–</w:t>
      </w:r>
      <w:r w:rsidRPr="00242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важная и необходимая часть воспитательного процесса в школе. Самоуправление обучающихся выражается в самостоятельности проявлять инициативу, принимать решения и реализовывать их в интересах своего коллектива. Участие обучающихся в ученическом самоуправлении способствует формированию более четкой осознанной гражданской позиции и ценностного отношения к себе и другим, развивает социальные навыки поведения и установки на самостоятельное принятие решений для достижения общественно значимых целей. В нашей школе это Совет обучающихся,  деятельность которого строилась на основании разработанного положения о деятельности Совета и плана работы на год, утвержденных директором школы и </w:t>
      </w:r>
      <w:r w:rsidRPr="00242C96">
        <w:rPr>
          <w:rFonts w:ascii="Arial" w:hAnsi="Arial" w:cs="Arial"/>
          <w:sz w:val="20"/>
          <w:szCs w:val="20"/>
        </w:rPr>
        <w:t xml:space="preserve">возглавляемый   председателем Совета обучающихся. В его состав входили обучающиеся 5 – 11-х классов. В сентябре во всех классах прошли классные часы, посвященные выборам в органы самоуправления школы (актив класса). </w:t>
      </w:r>
    </w:p>
    <w:p w:rsidR="00D9155E" w:rsidRPr="00242C96" w:rsidRDefault="00D9155E" w:rsidP="00FA06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Председателем Совета обучающихся школы в 2017-2018 учебном году стала обучающаяся 10 класса – </w:t>
      </w:r>
      <w:r w:rsidRPr="00242C96">
        <w:rPr>
          <w:rFonts w:ascii="Arial" w:hAnsi="Arial" w:cs="Arial"/>
          <w:i/>
          <w:sz w:val="20"/>
          <w:szCs w:val="20"/>
        </w:rPr>
        <w:t>Таишова Карина.</w:t>
      </w:r>
      <w:r w:rsidRPr="00242C96">
        <w:rPr>
          <w:rFonts w:ascii="Arial" w:hAnsi="Arial" w:cs="Arial"/>
          <w:sz w:val="20"/>
          <w:szCs w:val="20"/>
        </w:rPr>
        <w:t xml:space="preserve"> Она активно представляла школу и Совет обучающихся на всех мероприятиях и конкурсах как школьного, так и районного уровня.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Члены Совета обучающихся в течение года работали добросовестно и ответственно выполняли свою работу. Они организовывали различные культурно-развлекательные, познавательные мероприятия и акции, которые включили в себя: </w:t>
      </w:r>
      <w:r w:rsidRPr="00242C96">
        <w:rPr>
          <w:rFonts w:ascii="Arial" w:hAnsi="Arial" w:cs="Arial"/>
          <w:i/>
          <w:sz w:val="20"/>
          <w:szCs w:val="20"/>
        </w:rPr>
        <w:t>День Знаний,   День учителя, День здоровья, Новый год, акция «Подари праздничное настроение», Весенняя Неделя Добра, Последний звонок-2018, концерты, посвященные празднованию Дня Защитника Отечества, Международного  женского  дня, Дня  Победы.  Активное участие принимали в общегородских конкурсах: Что? Где? Когда? и КВН.</w:t>
      </w:r>
      <w:r w:rsidRPr="00242C96">
        <w:rPr>
          <w:rFonts w:ascii="Arial" w:hAnsi="Arial" w:cs="Arial"/>
          <w:sz w:val="20"/>
          <w:szCs w:val="20"/>
        </w:rPr>
        <w:t xml:space="preserve">  Один  раз в месяц проводились заседания совета обучающихся, где его члены  отчитывались о проделанной ими работе, обсуждали плюсы и минусы прошедших мероприятий,   составляли  планы и сценарии мероприятий  на следующие месяцы. Проведенные мероприятия и коллективно</w:t>
      </w:r>
      <w:r w:rsidRPr="00242C96">
        <w:rPr>
          <w:rFonts w:ascii="Arial" w:hAnsi="Arial" w:cs="Arial"/>
          <w:sz w:val="20"/>
          <w:szCs w:val="20"/>
        </w:rPr>
        <w:softHyphen/>
        <w:t>-творческие дела способствовали сплочению коллектива, уважительному отношению к старшим, дисциплинированности и самостоятельности.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В 2018-2019 учебном году необходимо продолжить работу по укреплению традиций детского объединения, повысить роль детского самоуправления в решении школьных проблем, предоставить детям больше самостоятельности.</w:t>
      </w:r>
    </w:p>
    <w:p w:rsidR="00D9155E" w:rsidRPr="00242C96" w:rsidRDefault="00D9155E" w:rsidP="00FA0662">
      <w:pPr>
        <w:spacing w:after="0" w:line="240" w:lineRule="auto"/>
        <w:ind w:right="-1"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</w:t>
      </w: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Высокий уровень подготовки школьных мероприятий, акций и праздников членами Совета обучающихся.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Низкий уровень развития самоуправления в классных коллективах.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ind w:left="-284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-Продолжить работу по укреплению традиций детского самоуправления;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-Повысить роль детского самоуправления в решении школьных проблем, предоставить детям больше самостоятельности.</w:t>
      </w:r>
    </w:p>
    <w:p w:rsidR="00D9155E" w:rsidRPr="00242C96" w:rsidRDefault="00D9155E" w:rsidP="00B22DBF">
      <w:pPr>
        <w:spacing w:after="0" w:line="240" w:lineRule="auto"/>
        <w:ind w:left="3479"/>
        <w:jc w:val="both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10.Формирование коммуникативной культуры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 xml:space="preserve"> </w:t>
      </w:r>
      <w:r w:rsidRPr="00242C96">
        <w:rPr>
          <w:rFonts w:ascii="Arial" w:hAnsi="Arial" w:cs="Arial"/>
          <w:sz w:val="20"/>
          <w:szCs w:val="20"/>
        </w:rPr>
        <w:t>По формированию коммуникативной культуры в школе проводились конкурсы чтецов «Живая классика», участвовали в конкурсе «А ну-ка ,девочки», ученики старшего и среднего звена активно участвовали в диспутах и круглых столах по различным тематикам, ученица Танцерева Яна участвовала в конкурсе по избирательному праву областного уровня, где почетно заслужила 2 и 3 место, Таишова Карина участвовала в районном конкурсе «К вершинам роста».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Работа по данному направлению велась на удовлетворительном уровне;</w:t>
      </w:r>
    </w:p>
    <w:p w:rsidR="00D9155E" w:rsidRPr="00242C96" w:rsidRDefault="00D9155E" w:rsidP="00FA0662">
      <w:pPr>
        <w:pStyle w:val="NoSpacing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Низкая мотивация  некоторых обучающихся к участию в конкурсах, особенно районного и областного характера.</w:t>
      </w:r>
    </w:p>
    <w:p w:rsidR="00D9155E" w:rsidRPr="00242C96" w:rsidRDefault="00D9155E" w:rsidP="00FA0662">
      <w:pPr>
        <w:pStyle w:val="NoSpacing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-Продолжить работу с обучающимися по данному направлению;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-Привлечь обучающихся к участию в конкурсах, акциях, открытых мероприятиях. вовлечь  обучающихся младшего и среднего звена к обсуждению вопросов на круглых столах.</w:t>
      </w:r>
    </w:p>
    <w:p w:rsidR="00D9155E" w:rsidRPr="00242C96" w:rsidRDefault="00D9155E" w:rsidP="00B22DBF">
      <w:pPr>
        <w:spacing w:after="0" w:line="240" w:lineRule="auto"/>
        <w:ind w:left="3119"/>
        <w:jc w:val="both"/>
        <w:rPr>
          <w:rFonts w:ascii="Arial" w:hAnsi="Arial" w:cs="Arial"/>
          <w:b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b/>
          <w:i/>
          <w:color w:val="1F497D"/>
          <w:sz w:val="20"/>
          <w:szCs w:val="20"/>
          <w:u w:val="single"/>
        </w:rPr>
        <w:t>11.Правовое воспитание и культура безопасности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2017-2018 учебном году по этому направлению были проведены следующие общешкольные мероприятия: 5-15 сентября всероссийский урок «Безопасность детей в сети интернет», профилактическая акция «Неделя безопасности»,акция «Внимание-дети!», проводили внеплановые и плановые эвакуации.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1.Работа по данному направлению велась систематически и на удовлетворительном уровне;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Низкая активность обучающихся и родителей старшего уровня образования;</w:t>
      </w:r>
    </w:p>
    <w:p w:rsidR="00D9155E" w:rsidRPr="00242C96" w:rsidRDefault="00D9155E" w:rsidP="00FA0662">
      <w:pPr>
        <w:pStyle w:val="ListParagraph"/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Недостаточное внимание некоторых классных руководителей  к правовому воспитанию обучающихся.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 xml:space="preserve">     Задачи на с 2018-2019 учебный год: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-Каждому учителю определить свои методы и приемы правового воспитания обучающихся;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-Изменение планирования воспитательной работы с целью увеличения роли классных руководителей в организации мероприятий, повышения мотивации обучающихся и родителей к участию в школьной жизни.</w:t>
      </w:r>
    </w:p>
    <w:p w:rsidR="00D9155E" w:rsidRPr="00242C96" w:rsidRDefault="00D9155E" w:rsidP="00FA0662">
      <w:pPr>
        <w:widowControl w:val="0"/>
        <w:tabs>
          <w:tab w:val="left" w:pos="2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-продолжить работу по культуре безопасности.</w:t>
      </w:r>
    </w:p>
    <w:p w:rsidR="00D9155E" w:rsidRPr="00242C96" w:rsidRDefault="00D9155E" w:rsidP="00FA0662">
      <w:pPr>
        <w:spacing w:after="0" w:line="240" w:lineRule="auto"/>
        <w:ind w:left="2127"/>
        <w:rPr>
          <w:rFonts w:ascii="Arial" w:hAnsi="Arial" w:cs="Arial"/>
          <w:color w:val="FF0000"/>
          <w:sz w:val="20"/>
          <w:szCs w:val="20"/>
        </w:rPr>
      </w:pP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 xml:space="preserve"> Работа классных руководителей</w:t>
      </w:r>
      <w:r w:rsidRPr="00242C96">
        <w:rPr>
          <w:rFonts w:ascii="Arial" w:hAnsi="Arial" w:cs="Arial"/>
          <w:i/>
          <w:color w:val="1F497D"/>
          <w:sz w:val="20"/>
          <w:szCs w:val="20"/>
          <w:u w:val="single"/>
        </w:rPr>
        <w:t xml:space="preserve">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Исходя из анализа воспитательной работы, необходимо отметить, что в целом поставленные задачи воспитательной работы в 2017-2018 учебном году можно считать выполненными. 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Результат:</w:t>
      </w:r>
    </w:p>
    <w:p w:rsidR="00D9155E" w:rsidRPr="00242C96" w:rsidRDefault="00D9155E" w:rsidP="00FA0662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Классные руководители 1-11-х классов активно принимали участие в воспитательной работе школы;</w:t>
      </w:r>
    </w:p>
    <w:p w:rsidR="00D9155E" w:rsidRPr="00242C96" w:rsidRDefault="00D9155E" w:rsidP="00FA0662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На высоком уровне были организованы и проведены классные часы, классные мероприятия, номера для общешкольных праздников.</w:t>
      </w:r>
    </w:p>
    <w:p w:rsidR="00D9155E" w:rsidRPr="00242C96" w:rsidRDefault="00D9155E" w:rsidP="00FA066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Проблемное поле:</w:t>
      </w:r>
    </w:p>
    <w:p w:rsidR="00D9155E" w:rsidRPr="00242C96" w:rsidRDefault="00D9155E" w:rsidP="00FA066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Несвоевременно сдавали отчетность некоторые педагоги.</w:t>
      </w:r>
    </w:p>
    <w:p w:rsidR="00D9155E" w:rsidRPr="00242C96" w:rsidRDefault="00D9155E" w:rsidP="00FA0662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    -Активнее привлекать классных руководителей к подготовке и проведении открытых воспитательных мероприятий.</w:t>
      </w:r>
    </w:p>
    <w:p w:rsidR="00D9155E" w:rsidRPr="00242C96" w:rsidRDefault="00D9155E" w:rsidP="00FA0662">
      <w:pPr>
        <w:pStyle w:val="ListParagraph"/>
        <w:spacing w:after="0" w:line="240" w:lineRule="auto"/>
        <w:ind w:left="1920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242C9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Дополнительное образование: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42C96">
        <w:rPr>
          <w:rFonts w:ascii="Arial" w:hAnsi="Arial" w:cs="Arial"/>
          <w:bCs/>
          <w:sz w:val="20"/>
          <w:szCs w:val="20"/>
        </w:rPr>
        <w:t xml:space="preserve"> В начальном звене, в рамках ФГОС, 100% обучающихся вовлечены во внеурочную деятельность.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8"/>
        <w:gridCol w:w="2574"/>
        <w:gridCol w:w="2341"/>
        <w:gridCol w:w="1659"/>
        <w:gridCol w:w="560"/>
        <w:gridCol w:w="1779"/>
      </w:tblGrid>
      <w:tr w:rsidR="00D9155E" w:rsidRPr="00242C96" w:rsidTr="00036271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</w:tr>
      <w:tr w:rsidR="00D9155E" w:rsidRPr="00242C96" w:rsidTr="00036271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  Спортивно-оздоровительное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Правильное питание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Паршина Т.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Пятница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12.50 - 13.40</w:t>
            </w:r>
          </w:p>
        </w:tc>
      </w:tr>
      <w:tr w:rsidR="00D9155E" w:rsidRPr="00242C96" w:rsidTr="0003627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Мое здоровье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Батракова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2, 4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Пятница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13.55 – 14.40</w:t>
            </w:r>
          </w:p>
        </w:tc>
      </w:tr>
      <w:tr w:rsidR="00D9155E" w:rsidRPr="00242C96" w:rsidTr="00854F2C">
        <w:trPr>
          <w:trHeight w:val="38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Социальное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Книга профессий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Паршина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Понедельник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12.50 – 13.35</w:t>
            </w:r>
          </w:p>
        </w:tc>
      </w:tr>
      <w:tr w:rsidR="00D9155E" w:rsidRPr="00242C96" w:rsidTr="00036271">
        <w:trPr>
          <w:trHeight w:val="759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</w:p>
        </w:tc>
        <w:tc>
          <w:tcPr>
            <w:tcW w:w="2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Математика в играх и задачах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Батракова Г.А.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2, 4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Понедельник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13.55 – 14.40</w:t>
            </w:r>
          </w:p>
        </w:tc>
      </w:tr>
      <w:tr w:rsidR="00D9155E" w:rsidRPr="00242C96" w:rsidTr="00854F2C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55E" w:rsidRPr="00242C96" w:rsidTr="00854F2C">
        <w:trPr>
          <w:trHeight w:val="65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br/>
              <w:t>4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 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Общекультурное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Разноцветная палитра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Батракова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2, 4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Четверг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13.55 – 14.40</w:t>
            </w:r>
          </w:p>
        </w:tc>
      </w:tr>
      <w:tr w:rsidR="00D9155E" w:rsidRPr="00242C96" w:rsidTr="0003627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Радуга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Паршина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155E" w:rsidRPr="00242C96" w:rsidRDefault="00D9155E" w:rsidP="00FA06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C96">
              <w:rPr>
                <w:rFonts w:ascii="Arial" w:hAnsi="Arial" w:cs="Arial"/>
                <w:sz w:val="20"/>
                <w:szCs w:val="20"/>
              </w:rPr>
              <w:t>Среда </w:t>
            </w:r>
            <w:r w:rsidRPr="00242C96">
              <w:rPr>
                <w:rFonts w:ascii="Arial" w:hAnsi="Arial" w:cs="Arial"/>
                <w:sz w:val="20"/>
                <w:szCs w:val="20"/>
              </w:rPr>
              <w:br/>
              <w:t>12.50 – 13.55</w:t>
            </w:r>
          </w:p>
        </w:tc>
      </w:tr>
    </w:tbl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42C96">
        <w:rPr>
          <w:rFonts w:ascii="Arial" w:hAnsi="Arial" w:cs="Arial"/>
          <w:bCs/>
          <w:sz w:val="20"/>
          <w:szCs w:val="20"/>
        </w:rPr>
        <w:t>Для учеников среднего и старшего звена организована секция дополнительного образования по программе «Школа безопасности», под руководством Янова Д.А. Ребята с желанием посещают занятия и активно принимают участие в различных видах соревнований как школьного, так и районного уровня. От ДО МАОУ ЦРДиЮ на базе школы организовано объединение «Аэробика» для учеников начального и среднего звена по руководством Столяровой М.С.</w:t>
      </w:r>
    </w:p>
    <w:p w:rsidR="00D9155E" w:rsidRPr="00242C96" w:rsidRDefault="00D9155E" w:rsidP="00FA066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Результат:</w:t>
      </w:r>
    </w:p>
    <w:p w:rsidR="00D9155E" w:rsidRPr="00242C96" w:rsidRDefault="00D9155E" w:rsidP="00FA06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МОУ СОШ с. Батрак наблюдается результат занятости обучающихся во внеурочное время  рост творческой активности обучающихся.</w:t>
      </w:r>
    </w:p>
    <w:p w:rsidR="00D9155E" w:rsidRPr="00242C96" w:rsidRDefault="00D9155E" w:rsidP="00FA0662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42C96">
        <w:rPr>
          <w:rFonts w:ascii="Arial" w:hAnsi="Arial" w:cs="Arial"/>
          <w:b/>
          <w:sz w:val="20"/>
          <w:szCs w:val="20"/>
        </w:rPr>
        <w:t>Задачи на 2018-2019 учебный год: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-По возможности организовать кружки и секции технической направленности;</w:t>
      </w:r>
    </w:p>
    <w:p w:rsidR="00D9155E" w:rsidRPr="00242C96" w:rsidRDefault="00D9155E" w:rsidP="00FA0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-повысить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D9155E" w:rsidRPr="00242C96" w:rsidRDefault="00D9155E" w:rsidP="00FA0662">
      <w:pPr>
        <w:pStyle w:val="NoSpacing"/>
        <w:jc w:val="center"/>
        <w:rPr>
          <w:rFonts w:ascii="Arial" w:hAnsi="Arial" w:cs="Arial"/>
          <w:b/>
          <w:color w:val="1F497D"/>
          <w:sz w:val="20"/>
          <w:szCs w:val="20"/>
        </w:rPr>
      </w:pPr>
      <w:bookmarkStart w:id="0" w:name="bookmark17"/>
      <w:r w:rsidRPr="00242C96">
        <w:rPr>
          <w:rFonts w:ascii="Arial" w:hAnsi="Arial" w:cs="Arial"/>
          <w:b/>
          <w:color w:val="1F497D"/>
          <w:sz w:val="20"/>
          <w:szCs w:val="20"/>
        </w:rPr>
        <w:t>ВЫВОДЫ И ПРЕДЛОЖЕНИЯ</w:t>
      </w:r>
      <w:bookmarkEnd w:id="0"/>
      <w:r w:rsidRPr="00242C96">
        <w:rPr>
          <w:rFonts w:ascii="Arial" w:hAnsi="Arial" w:cs="Arial"/>
          <w:b/>
          <w:color w:val="1F497D"/>
          <w:sz w:val="20"/>
          <w:szCs w:val="20"/>
        </w:rPr>
        <w:t>: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Об эффективности воспитательного процесса следует судить по 2-м аспектам — результативным и процессуальным. Воспитание тем эффективнее, чем больше результаты совпадают с целями. Результативность проявляется в уровне воспитанности учащихся, который выражается в показателях—наблюдаемых признаках поведения и сознания. Можно сказать, что результативность за 2017-2018 учебного года находится на среднем уровне.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 педагогического коллектива. О процессуальной оценке можно сказать, что она находится на среднем уровне.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Все выше перечисленное дает право оценить воспитательную деятельность за 2017-2018 учебный год положительно.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Воспитательная деятельность в МОУ СОШ с. Батрак  главным образом опиралась на деятельность классных руководителей, библиотекаря, педагога – психолога и соц. педагога и была направлена на непосредственных участников воспитания - обучающихся.</w:t>
      </w:r>
    </w:p>
    <w:p w:rsidR="00D9155E" w:rsidRPr="00242C96" w:rsidRDefault="00D9155E" w:rsidP="00FA066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В 2018-2019 учебном году необходимо продолжить работу по реализации Программы воспитательной деятельности школы: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Способствовать развитию индивидуальных особенностей обучающихся, создать условия для творческой деятельности;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Обеспечить общее культурное развитие ребёнка, сформировать у обучающихся чувство моральной и социальной ответственности уважения к закону при соблюдении норм человеческой морали;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Развивать эстетическую культуру обучающихся через ознакомление с историей, культурой и национальными традициями; уважение к истории человечества; пробуждать собственную активность учащихся в творении по законам красоты.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Развивать школьные традиции, создавая благоприятные условия для всестороннего развития личности обучающихся;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Способствовать развитию ученического самоуправления; 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Формировать активную гражданскую позицию и самосознание гражданина РФ;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Продолжить работу по предупреждению правонарушений и безнадзорности среди несовершеннолетних, максимально привлекать детей группы “риска” к участию в жизни школы, класса, занятиях кружков, секций;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>Максимально вовлекать родителей в жизнь школы и привлекать их к реализации программы развития;</w:t>
      </w:r>
    </w:p>
    <w:p w:rsidR="00D9155E" w:rsidRPr="00242C96" w:rsidRDefault="00D9155E" w:rsidP="00FA066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sz w:val="20"/>
          <w:szCs w:val="20"/>
        </w:rPr>
        <w:t xml:space="preserve"> Расширить систему дополнительного образования обучающихся.</w:t>
      </w:r>
    </w:p>
    <w:p w:rsidR="00D9155E" w:rsidRPr="00242C96" w:rsidRDefault="00D9155E" w:rsidP="00FA0662">
      <w:pPr>
        <w:pStyle w:val="NoSpacing"/>
        <w:jc w:val="both"/>
        <w:rPr>
          <w:rFonts w:ascii="Arial" w:hAnsi="Arial" w:cs="Arial"/>
          <w:b/>
          <w:i/>
          <w:sz w:val="20"/>
          <w:szCs w:val="20"/>
        </w:rPr>
      </w:pPr>
    </w:p>
    <w:p w:rsidR="00D9155E" w:rsidRPr="00242C96" w:rsidRDefault="00D9155E" w:rsidP="00FA0662">
      <w:pPr>
        <w:pStyle w:val="NoSpacing"/>
        <w:jc w:val="right"/>
        <w:rPr>
          <w:rFonts w:ascii="Arial" w:hAnsi="Arial" w:cs="Arial"/>
          <w:b/>
          <w:i/>
          <w:sz w:val="20"/>
          <w:szCs w:val="20"/>
        </w:rPr>
      </w:pPr>
    </w:p>
    <w:p w:rsidR="00D9155E" w:rsidRPr="00242C96" w:rsidRDefault="00D9155E" w:rsidP="00FA0662">
      <w:pPr>
        <w:pStyle w:val="NoSpacing"/>
        <w:jc w:val="right"/>
        <w:rPr>
          <w:rFonts w:ascii="Arial" w:hAnsi="Arial" w:cs="Arial"/>
          <w:b/>
          <w:i/>
          <w:sz w:val="20"/>
          <w:szCs w:val="20"/>
        </w:rPr>
      </w:pPr>
    </w:p>
    <w:p w:rsidR="00D9155E" w:rsidRPr="00242C96" w:rsidRDefault="00D9155E" w:rsidP="00FA066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242C96">
        <w:rPr>
          <w:rFonts w:ascii="Arial" w:hAnsi="Arial" w:cs="Arial"/>
          <w:b/>
          <w:i/>
          <w:sz w:val="20"/>
          <w:szCs w:val="20"/>
        </w:rPr>
        <w:t>Заместитель директора по ВР ____________/Янова Е.Н./</w:t>
      </w:r>
    </w:p>
    <w:sectPr w:rsidR="00D9155E" w:rsidRPr="00242C96" w:rsidSect="00242C96">
      <w:pgSz w:w="11906" w:h="16838"/>
      <w:pgMar w:top="454" w:right="454" w:bottom="454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5E" w:rsidRDefault="00D9155E" w:rsidP="00D244A7">
      <w:pPr>
        <w:spacing w:after="0" w:line="240" w:lineRule="auto"/>
      </w:pPr>
      <w:r>
        <w:separator/>
      </w:r>
    </w:p>
  </w:endnote>
  <w:endnote w:type="continuationSeparator" w:id="0">
    <w:p w:rsidR="00D9155E" w:rsidRDefault="00D9155E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5E" w:rsidRDefault="00D9155E" w:rsidP="00D244A7">
      <w:pPr>
        <w:spacing w:after="0" w:line="240" w:lineRule="auto"/>
      </w:pPr>
      <w:r>
        <w:separator/>
      </w:r>
    </w:p>
  </w:footnote>
  <w:footnote w:type="continuationSeparator" w:id="0">
    <w:p w:rsidR="00D9155E" w:rsidRDefault="00D9155E" w:rsidP="00D2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6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C0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A2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9AB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060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2E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EAD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D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E7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CAF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9DB4F06"/>
    <w:multiLevelType w:val="hybridMultilevel"/>
    <w:tmpl w:val="C3C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410078"/>
    <w:multiLevelType w:val="hybridMultilevel"/>
    <w:tmpl w:val="2DE04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B978B4"/>
    <w:multiLevelType w:val="hybridMultilevel"/>
    <w:tmpl w:val="853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616725"/>
    <w:multiLevelType w:val="hybridMultilevel"/>
    <w:tmpl w:val="356A963C"/>
    <w:lvl w:ilvl="0" w:tplc="AE5C9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1A475A9"/>
    <w:multiLevelType w:val="hybridMultilevel"/>
    <w:tmpl w:val="01DA8294"/>
    <w:lvl w:ilvl="0" w:tplc="0026143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E790D"/>
    <w:multiLevelType w:val="hybridMultilevel"/>
    <w:tmpl w:val="375645F2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045ABB"/>
    <w:multiLevelType w:val="hybridMultilevel"/>
    <w:tmpl w:val="91503274"/>
    <w:lvl w:ilvl="0" w:tplc="9FCE39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4CF43F2"/>
    <w:multiLevelType w:val="hybridMultilevel"/>
    <w:tmpl w:val="191216A4"/>
    <w:lvl w:ilvl="0" w:tplc="5A921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BD538F5"/>
    <w:multiLevelType w:val="hybridMultilevel"/>
    <w:tmpl w:val="C4568C36"/>
    <w:lvl w:ilvl="0" w:tplc="7C809C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6A4307"/>
    <w:multiLevelType w:val="hybridMultilevel"/>
    <w:tmpl w:val="31F845C8"/>
    <w:lvl w:ilvl="0" w:tplc="DB4455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151388F"/>
    <w:multiLevelType w:val="hybridMultilevel"/>
    <w:tmpl w:val="0A8886D0"/>
    <w:lvl w:ilvl="0" w:tplc="12C429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A27407"/>
    <w:multiLevelType w:val="hybridMultilevel"/>
    <w:tmpl w:val="8E469AFE"/>
    <w:lvl w:ilvl="0" w:tplc="9B42A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2C92781"/>
    <w:multiLevelType w:val="hybridMultilevel"/>
    <w:tmpl w:val="C1C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27928"/>
    <w:multiLevelType w:val="hybridMultilevel"/>
    <w:tmpl w:val="7944A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4053F"/>
    <w:multiLevelType w:val="hybridMultilevel"/>
    <w:tmpl w:val="91B0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876122"/>
    <w:multiLevelType w:val="hybridMultilevel"/>
    <w:tmpl w:val="2CC85300"/>
    <w:lvl w:ilvl="0" w:tplc="C150BD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E663272"/>
    <w:multiLevelType w:val="hybridMultilevel"/>
    <w:tmpl w:val="2398C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F0A"/>
    <w:multiLevelType w:val="hybridMultilevel"/>
    <w:tmpl w:val="16B8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20460"/>
    <w:multiLevelType w:val="hybridMultilevel"/>
    <w:tmpl w:val="EE748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36BF1"/>
    <w:multiLevelType w:val="hybridMultilevel"/>
    <w:tmpl w:val="58E00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E7CAF"/>
    <w:multiLevelType w:val="hybridMultilevel"/>
    <w:tmpl w:val="64BC0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25AE9"/>
    <w:multiLevelType w:val="hybridMultilevel"/>
    <w:tmpl w:val="8A9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67AB8"/>
    <w:multiLevelType w:val="hybridMultilevel"/>
    <w:tmpl w:val="1B4EDE1E"/>
    <w:lvl w:ilvl="0" w:tplc="8264C3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17560C6"/>
    <w:multiLevelType w:val="hybridMultilevel"/>
    <w:tmpl w:val="627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A3BCE"/>
    <w:multiLevelType w:val="hybridMultilevel"/>
    <w:tmpl w:val="9E6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AC023A"/>
    <w:multiLevelType w:val="hybridMultilevel"/>
    <w:tmpl w:val="4DAA039E"/>
    <w:lvl w:ilvl="0" w:tplc="9D94CD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906398C"/>
    <w:multiLevelType w:val="hybridMultilevel"/>
    <w:tmpl w:val="8D50DDEA"/>
    <w:lvl w:ilvl="0" w:tplc="42D69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30"/>
  </w:num>
  <w:num w:numId="4">
    <w:abstractNumId w:val="32"/>
  </w:num>
  <w:num w:numId="5">
    <w:abstractNumId w:val="13"/>
  </w:num>
  <w:num w:numId="6">
    <w:abstractNumId w:val="31"/>
  </w:num>
  <w:num w:numId="7">
    <w:abstractNumId w:val="25"/>
  </w:num>
  <w:num w:numId="8">
    <w:abstractNumId w:val="36"/>
  </w:num>
  <w:num w:numId="9">
    <w:abstractNumId w:val="16"/>
  </w:num>
  <w:num w:numId="10">
    <w:abstractNumId w:val="29"/>
  </w:num>
  <w:num w:numId="11">
    <w:abstractNumId w:val="24"/>
  </w:num>
  <w:num w:numId="12">
    <w:abstractNumId w:val="33"/>
  </w:num>
  <w:num w:numId="13">
    <w:abstractNumId w:val="14"/>
  </w:num>
  <w:num w:numId="14">
    <w:abstractNumId w:val="26"/>
  </w:num>
  <w:num w:numId="15">
    <w:abstractNumId w:val="15"/>
  </w:num>
  <w:num w:numId="16">
    <w:abstractNumId w:val="19"/>
  </w:num>
  <w:num w:numId="17">
    <w:abstractNumId w:val="18"/>
  </w:num>
  <w:num w:numId="18">
    <w:abstractNumId w:val="27"/>
  </w:num>
  <w:num w:numId="19">
    <w:abstractNumId w:val="22"/>
  </w:num>
  <w:num w:numId="20">
    <w:abstractNumId w:val="21"/>
  </w:num>
  <w:num w:numId="21">
    <w:abstractNumId w:val="35"/>
  </w:num>
  <w:num w:numId="22">
    <w:abstractNumId w:val="39"/>
  </w:num>
  <w:num w:numId="23">
    <w:abstractNumId w:val="12"/>
  </w:num>
  <w:num w:numId="24">
    <w:abstractNumId w:val="37"/>
  </w:num>
  <w:num w:numId="25">
    <w:abstractNumId w:val="38"/>
  </w:num>
  <w:num w:numId="26">
    <w:abstractNumId w:val="20"/>
  </w:num>
  <w:num w:numId="27">
    <w:abstractNumId w:val="23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00AC4"/>
    <w:rsid w:val="00001A8E"/>
    <w:rsid w:val="00002D1C"/>
    <w:rsid w:val="00004D09"/>
    <w:rsid w:val="00006B92"/>
    <w:rsid w:val="0001068F"/>
    <w:rsid w:val="000108A6"/>
    <w:rsid w:val="00013270"/>
    <w:rsid w:val="0001351B"/>
    <w:rsid w:val="00013993"/>
    <w:rsid w:val="0001540E"/>
    <w:rsid w:val="00016368"/>
    <w:rsid w:val="00017A4B"/>
    <w:rsid w:val="00021F51"/>
    <w:rsid w:val="00024051"/>
    <w:rsid w:val="00025421"/>
    <w:rsid w:val="00025F3E"/>
    <w:rsid w:val="000300F5"/>
    <w:rsid w:val="00034E22"/>
    <w:rsid w:val="00036271"/>
    <w:rsid w:val="00040947"/>
    <w:rsid w:val="00044729"/>
    <w:rsid w:val="000552F9"/>
    <w:rsid w:val="00056AD1"/>
    <w:rsid w:val="00060CAC"/>
    <w:rsid w:val="00062C32"/>
    <w:rsid w:val="00063059"/>
    <w:rsid w:val="000630A3"/>
    <w:rsid w:val="0006659D"/>
    <w:rsid w:val="0007125D"/>
    <w:rsid w:val="0007210C"/>
    <w:rsid w:val="00074569"/>
    <w:rsid w:val="0008010A"/>
    <w:rsid w:val="00082947"/>
    <w:rsid w:val="00085898"/>
    <w:rsid w:val="00087454"/>
    <w:rsid w:val="00087A6E"/>
    <w:rsid w:val="00093291"/>
    <w:rsid w:val="000933CC"/>
    <w:rsid w:val="00096C4B"/>
    <w:rsid w:val="000A4BE6"/>
    <w:rsid w:val="000A59B2"/>
    <w:rsid w:val="000A6F78"/>
    <w:rsid w:val="000B45F8"/>
    <w:rsid w:val="000B4BF2"/>
    <w:rsid w:val="000B6A4D"/>
    <w:rsid w:val="000C1A1B"/>
    <w:rsid w:val="000C38E6"/>
    <w:rsid w:val="000C6A15"/>
    <w:rsid w:val="000D0D72"/>
    <w:rsid w:val="000D1905"/>
    <w:rsid w:val="000D60F2"/>
    <w:rsid w:val="000D7E82"/>
    <w:rsid w:val="000D7FB7"/>
    <w:rsid w:val="000E533A"/>
    <w:rsid w:val="000E7AA9"/>
    <w:rsid w:val="000F52D2"/>
    <w:rsid w:val="001001B9"/>
    <w:rsid w:val="00100667"/>
    <w:rsid w:val="0010161A"/>
    <w:rsid w:val="00101C7D"/>
    <w:rsid w:val="0010325F"/>
    <w:rsid w:val="00106486"/>
    <w:rsid w:val="00110A1C"/>
    <w:rsid w:val="00115BA0"/>
    <w:rsid w:val="00117244"/>
    <w:rsid w:val="00120C6F"/>
    <w:rsid w:val="001229E8"/>
    <w:rsid w:val="0012540B"/>
    <w:rsid w:val="0013093A"/>
    <w:rsid w:val="00130A4D"/>
    <w:rsid w:val="0013282A"/>
    <w:rsid w:val="0013311F"/>
    <w:rsid w:val="00133738"/>
    <w:rsid w:val="00133C49"/>
    <w:rsid w:val="00133C95"/>
    <w:rsid w:val="00141121"/>
    <w:rsid w:val="00146547"/>
    <w:rsid w:val="00147AB8"/>
    <w:rsid w:val="001509B6"/>
    <w:rsid w:val="001517B8"/>
    <w:rsid w:val="00153080"/>
    <w:rsid w:val="00156747"/>
    <w:rsid w:val="00160CFF"/>
    <w:rsid w:val="001620BE"/>
    <w:rsid w:val="00163BF3"/>
    <w:rsid w:val="00164D15"/>
    <w:rsid w:val="00172CAB"/>
    <w:rsid w:val="00173D09"/>
    <w:rsid w:val="00180877"/>
    <w:rsid w:val="001867A4"/>
    <w:rsid w:val="00186A43"/>
    <w:rsid w:val="00192CF8"/>
    <w:rsid w:val="00196057"/>
    <w:rsid w:val="0019768B"/>
    <w:rsid w:val="001A3D63"/>
    <w:rsid w:val="001A422F"/>
    <w:rsid w:val="001A73BE"/>
    <w:rsid w:val="001B0EE2"/>
    <w:rsid w:val="001B120C"/>
    <w:rsid w:val="001B44F2"/>
    <w:rsid w:val="001C0417"/>
    <w:rsid w:val="001C70BE"/>
    <w:rsid w:val="001C7C02"/>
    <w:rsid w:val="001D701E"/>
    <w:rsid w:val="001E128F"/>
    <w:rsid w:val="001E2227"/>
    <w:rsid w:val="001E25AD"/>
    <w:rsid w:val="001E403E"/>
    <w:rsid w:val="001F251B"/>
    <w:rsid w:val="001F4282"/>
    <w:rsid w:val="001F6778"/>
    <w:rsid w:val="001F69E4"/>
    <w:rsid w:val="00201763"/>
    <w:rsid w:val="00204A73"/>
    <w:rsid w:val="00207CEA"/>
    <w:rsid w:val="002139BD"/>
    <w:rsid w:val="002150B3"/>
    <w:rsid w:val="0021611A"/>
    <w:rsid w:val="00221352"/>
    <w:rsid w:val="002271CF"/>
    <w:rsid w:val="00232222"/>
    <w:rsid w:val="00233F74"/>
    <w:rsid w:val="002353D8"/>
    <w:rsid w:val="00242C96"/>
    <w:rsid w:val="0024364E"/>
    <w:rsid w:val="00244445"/>
    <w:rsid w:val="00245B6D"/>
    <w:rsid w:val="002467BC"/>
    <w:rsid w:val="00246DD7"/>
    <w:rsid w:val="00247535"/>
    <w:rsid w:val="00250319"/>
    <w:rsid w:val="00252799"/>
    <w:rsid w:val="0025296F"/>
    <w:rsid w:val="00252CAE"/>
    <w:rsid w:val="00254BAF"/>
    <w:rsid w:val="002556A8"/>
    <w:rsid w:val="00265DCE"/>
    <w:rsid w:val="002662BC"/>
    <w:rsid w:val="00267847"/>
    <w:rsid w:val="00267CDE"/>
    <w:rsid w:val="00270DC1"/>
    <w:rsid w:val="002728B7"/>
    <w:rsid w:val="002728D0"/>
    <w:rsid w:val="00272EA4"/>
    <w:rsid w:val="00275FC9"/>
    <w:rsid w:val="002831C5"/>
    <w:rsid w:val="00291880"/>
    <w:rsid w:val="00293F19"/>
    <w:rsid w:val="002940A6"/>
    <w:rsid w:val="002A5383"/>
    <w:rsid w:val="002A5FD4"/>
    <w:rsid w:val="002A6D5E"/>
    <w:rsid w:val="002B5573"/>
    <w:rsid w:val="002C30B0"/>
    <w:rsid w:val="002C691B"/>
    <w:rsid w:val="002C7027"/>
    <w:rsid w:val="002D06F7"/>
    <w:rsid w:val="002D2835"/>
    <w:rsid w:val="002E02C0"/>
    <w:rsid w:val="002E04D2"/>
    <w:rsid w:val="002E0732"/>
    <w:rsid w:val="002E250F"/>
    <w:rsid w:val="002E5897"/>
    <w:rsid w:val="00302EF0"/>
    <w:rsid w:val="003037C7"/>
    <w:rsid w:val="0030694B"/>
    <w:rsid w:val="00310B30"/>
    <w:rsid w:val="003115E3"/>
    <w:rsid w:val="00312927"/>
    <w:rsid w:val="003142F2"/>
    <w:rsid w:val="003177F8"/>
    <w:rsid w:val="0032289F"/>
    <w:rsid w:val="00325722"/>
    <w:rsid w:val="003263C5"/>
    <w:rsid w:val="0032651B"/>
    <w:rsid w:val="003331DD"/>
    <w:rsid w:val="0033687A"/>
    <w:rsid w:val="00336C5A"/>
    <w:rsid w:val="0034249D"/>
    <w:rsid w:val="003464AA"/>
    <w:rsid w:val="00346911"/>
    <w:rsid w:val="00347AE2"/>
    <w:rsid w:val="00351522"/>
    <w:rsid w:val="00352843"/>
    <w:rsid w:val="00352C78"/>
    <w:rsid w:val="00356F56"/>
    <w:rsid w:val="003570D6"/>
    <w:rsid w:val="00361134"/>
    <w:rsid w:val="003749C3"/>
    <w:rsid w:val="00381BA7"/>
    <w:rsid w:val="0038202F"/>
    <w:rsid w:val="00384CC2"/>
    <w:rsid w:val="00384CD4"/>
    <w:rsid w:val="0038574D"/>
    <w:rsid w:val="00387280"/>
    <w:rsid w:val="003A1362"/>
    <w:rsid w:val="003A1F95"/>
    <w:rsid w:val="003A390C"/>
    <w:rsid w:val="003A6C65"/>
    <w:rsid w:val="003B0142"/>
    <w:rsid w:val="003B066C"/>
    <w:rsid w:val="003B28F6"/>
    <w:rsid w:val="003B340D"/>
    <w:rsid w:val="003B4529"/>
    <w:rsid w:val="003B4FDE"/>
    <w:rsid w:val="003B5175"/>
    <w:rsid w:val="003B6CA5"/>
    <w:rsid w:val="003C124A"/>
    <w:rsid w:val="003C150E"/>
    <w:rsid w:val="003C3AE7"/>
    <w:rsid w:val="003C5ECD"/>
    <w:rsid w:val="003C6897"/>
    <w:rsid w:val="003D13B3"/>
    <w:rsid w:val="003D2496"/>
    <w:rsid w:val="003D3CB2"/>
    <w:rsid w:val="003D54B6"/>
    <w:rsid w:val="003E16C3"/>
    <w:rsid w:val="003E17FF"/>
    <w:rsid w:val="003F0A59"/>
    <w:rsid w:val="003F0A90"/>
    <w:rsid w:val="003F1C66"/>
    <w:rsid w:val="003F4948"/>
    <w:rsid w:val="003F76C7"/>
    <w:rsid w:val="00405401"/>
    <w:rsid w:val="0041404C"/>
    <w:rsid w:val="00415EC8"/>
    <w:rsid w:val="00417180"/>
    <w:rsid w:val="00420A0B"/>
    <w:rsid w:val="00420BAE"/>
    <w:rsid w:val="004214E4"/>
    <w:rsid w:val="00430642"/>
    <w:rsid w:val="0043080F"/>
    <w:rsid w:val="0043112B"/>
    <w:rsid w:val="00431224"/>
    <w:rsid w:val="004313A5"/>
    <w:rsid w:val="00432517"/>
    <w:rsid w:val="00433E74"/>
    <w:rsid w:val="004354E5"/>
    <w:rsid w:val="00440915"/>
    <w:rsid w:val="004427AD"/>
    <w:rsid w:val="00443C1D"/>
    <w:rsid w:val="00450C86"/>
    <w:rsid w:val="00454074"/>
    <w:rsid w:val="0045595C"/>
    <w:rsid w:val="0046085B"/>
    <w:rsid w:val="00471AF3"/>
    <w:rsid w:val="00471E37"/>
    <w:rsid w:val="00473EA3"/>
    <w:rsid w:val="00475B5A"/>
    <w:rsid w:val="00475E83"/>
    <w:rsid w:val="004766E5"/>
    <w:rsid w:val="00481917"/>
    <w:rsid w:val="00482164"/>
    <w:rsid w:val="0048362C"/>
    <w:rsid w:val="00484B3E"/>
    <w:rsid w:val="00486DAC"/>
    <w:rsid w:val="00491158"/>
    <w:rsid w:val="00491677"/>
    <w:rsid w:val="004934A2"/>
    <w:rsid w:val="00493ACC"/>
    <w:rsid w:val="00493E69"/>
    <w:rsid w:val="004969DB"/>
    <w:rsid w:val="004978AB"/>
    <w:rsid w:val="004A2CBC"/>
    <w:rsid w:val="004A613F"/>
    <w:rsid w:val="004A7B13"/>
    <w:rsid w:val="004B46A1"/>
    <w:rsid w:val="004B4CFD"/>
    <w:rsid w:val="004B797C"/>
    <w:rsid w:val="004B7E36"/>
    <w:rsid w:val="004C1FA1"/>
    <w:rsid w:val="004C3F6B"/>
    <w:rsid w:val="004C71FE"/>
    <w:rsid w:val="004D173B"/>
    <w:rsid w:val="004D3186"/>
    <w:rsid w:val="004D556C"/>
    <w:rsid w:val="004D591D"/>
    <w:rsid w:val="004E3EFD"/>
    <w:rsid w:val="004E447E"/>
    <w:rsid w:val="004E4C21"/>
    <w:rsid w:val="004E5BC2"/>
    <w:rsid w:val="004E780B"/>
    <w:rsid w:val="004F2A98"/>
    <w:rsid w:val="004F2E3F"/>
    <w:rsid w:val="004F392E"/>
    <w:rsid w:val="004F485D"/>
    <w:rsid w:val="004F5F0A"/>
    <w:rsid w:val="004F76A1"/>
    <w:rsid w:val="005011DC"/>
    <w:rsid w:val="005018C8"/>
    <w:rsid w:val="00506DC7"/>
    <w:rsid w:val="00511941"/>
    <w:rsid w:val="00512B0E"/>
    <w:rsid w:val="00517F2E"/>
    <w:rsid w:val="00523CE5"/>
    <w:rsid w:val="005261A9"/>
    <w:rsid w:val="005318CF"/>
    <w:rsid w:val="00533928"/>
    <w:rsid w:val="00534D08"/>
    <w:rsid w:val="00535A59"/>
    <w:rsid w:val="00535E02"/>
    <w:rsid w:val="005424B2"/>
    <w:rsid w:val="005431D2"/>
    <w:rsid w:val="00543FE4"/>
    <w:rsid w:val="005443B0"/>
    <w:rsid w:val="0054702F"/>
    <w:rsid w:val="00551370"/>
    <w:rsid w:val="0055340B"/>
    <w:rsid w:val="005535DE"/>
    <w:rsid w:val="005575EC"/>
    <w:rsid w:val="00560B67"/>
    <w:rsid w:val="005618BA"/>
    <w:rsid w:val="005637D2"/>
    <w:rsid w:val="0056421E"/>
    <w:rsid w:val="00564562"/>
    <w:rsid w:val="00573142"/>
    <w:rsid w:val="005732FB"/>
    <w:rsid w:val="0057369B"/>
    <w:rsid w:val="00573E9B"/>
    <w:rsid w:val="00573F11"/>
    <w:rsid w:val="00573F77"/>
    <w:rsid w:val="00574F8B"/>
    <w:rsid w:val="00582C8A"/>
    <w:rsid w:val="00586767"/>
    <w:rsid w:val="005922C6"/>
    <w:rsid w:val="005925EF"/>
    <w:rsid w:val="00594EC9"/>
    <w:rsid w:val="00594FA8"/>
    <w:rsid w:val="00597C31"/>
    <w:rsid w:val="005A7F78"/>
    <w:rsid w:val="005B0FBF"/>
    <w:rsid w:val="005B1B7F"/>
    <w:rsid w:val="005B29C7"/>
    <w:rsid w:val="005B4C38"/>
    <w:rsid w:val="005B4DB9"/>
    <w:rsid w:val="005B5B09"/>
    <w:rsid w:val="005C0E6D"/>
    <w:rsid w:val="005C172A"/>
    <w:rsid w:val="005C1C0B"/>
    <w:rsid w:val="005C2C12"/>
    <w:rsid w:val="005C2D2A"/>
    <w:rsid w:val="005D0865"/>
    <w:rsid w:val="005D0988"/>
    <w:rsid w:val="005D222E"/>
    <w:rsid w:val="005D6850"/>
    <w:rsid w:val="005D7E76"/>
    <w:rsid w:val="005E3323"/>
    <w:rsid w:val="005E530B"/>
    <w:rsid w:val="005E7EC2"/>
    <w:rsid w:val="005F0CEF"/>
    <w:rsid w:val="005F3399"/>
    <w:rsid w:val="005F37EB"/>
    <w:rsid w:val="005F711D"/>
    <w:rsid w:val="005F7766"/>
    <w:rsid w:val="0060001A"/>
    <w:rsid w:val="006063FD"/>
    <w:rsid w:val="00610082"/>
    <w:rsid w:val="006109F6"/>
    <w:rsid w:val="00611866"/>
    <w:rsid w:val="00612F26"/>
    <w:rsid w:val="0061572C"/>
    <w:rsid w:val="00617B62"/>
    <w:rsid w:val="00622349"/>
    <w:rsid w:val="0062260E"/>
    <w:rsid w:val="0062540B"/>
    <w:rsid w:val="00625D1A"/>
    <w:rsid w:val="006269EF"/>
    <w:rsid w:val="00627668"/>
    <w:rsid w:val="00635E13"/>
    <w:rsid w:val="0063750A"/>
    <w:rsid w:val="00637CE1"/>
    <w:rsid w:val="00643EC7"/>
    <w:rsid w:val="00644E8D"/>
    <w:rsid w:val="00645575"/>
    <w:rsid w:val="0065001C"/>
    <w:rsid w:val="00651A15"/>
    <w:rsid w:val="00652827"/>
    <w:rsid w:val="00653940"/>
    <w:rsid w:val="00653FAE"/>
    <w:rsid w:val="00657A5D"/>
    <w:rsid w:val="00660146"/>
    <w:rsid w:val="006613C5"/>
    <w:rsid w:val="00662569"/>
    <w:rsid w:val="006654E2"/>
    <w:rsid w:val="00667BF0"/>
    <w:rsid w:val="00670878"/>
    <w:rsid w:val="00671C7A"/>
    <w:rsid w:val="006740F1"/>
    <w:rsid w:val="00675790"/>
    <w:rsid w:val="006774FC"/>
    <w:rsid w:val="00677C5D"/>
    <w:rsid w:val="00677C65"/>
    <w:rsid w:val="00680AF0"/>
    <w:rsid w:val="00681563"/>
    <w:rsid w:val="00682CE7"/>
    <w:rsid w:val="006874E5"/>
    <w:rsid w:val="006924E4"/>
    <w:rsid w:val="00695328"/>
    <w:rsid w:val="006979D9"/>
    <w:rsid w:val="006A122F"/>
    <w:rsid w:val="006A1907"/>
    <w:rsid w:val="006B3B8E"/>
    <w:rsid w:val="006B6CDF"/>
    <w:rsid w:val="006C4FBE"/>
    <w:rsid w:val="006C5132"/>
    <w:rsid w:val="006C6611"/>
    <w:rsid w:val="006D3C62"/>
    <w:rsid w:val="006D49D2"/>
    <w:rsid w:val="006D6FEC"/>
    <w:rsid w:val="006D76DE"/>
    <w:rsid w:val="006E25B6"/>
    <w:rsid w:val="006E27CC"/>
    <w:rsid w:val="006E56D1"/>
    <w:rsid w:val="006E6A60"/>
    <w:rsid w:val="006E6C07"/>
    <w:rsid w:val="006F04BC"/>
    <w:rsid w:val="006F338B"/>
    <w:rsid w:val="00701EDA"/>
    <w:rsid w:val="0070201A"/>
    <w:rsid w:val="007054AD"/>
    <w:rsid w:val="00706176"/>
    <w:rsid w:val="00710103"/>
    <w:rsid w:val="00711F94"/>
    <w:rsid w:val="00714381"/>
    <w:rsid w:val="00714628"/>
    <w:rsid w:val="007149BF"/>
    <w:rsid w:val="00715693"/>
    <w:rsid w:val="00715D28"/>
    <w:rsid w:val="007210BB"/>
    <w:rsid w:val="0072421C"/>
    <w:rsid w:val="00727200"/>
    <w:rsid w:val="00732555"/>
    <w:rsid w:val="0073512C"/>
    <w:rsid w:val="00737245"/>
    <w:rsid w:val="0074611B"/>
    <w:rsid w:val="00747E27"/>
    <w:rsid w:val="00750587"/>
    <w:rsid w:val="0075313F"/>
    <w:rsid w:val="00753A2B"/>
    <w:rsid w:val="00756525"/>
    <w:rsid w:val="00762AA8"/>
    <w:rsid w:val="00771267"/>
    <w:rsid w:val="00776DD7"/>
    <w:rsid w:val="007816FF"/>
    <w:rsid w:val="00794766"/>
    <w:rsid w:val="00794932"/>
    <w:rsid w:val="00795AB4"/>
    <w:rsid w:val="007972EB"/>
    <w:rsid w:val="007A32EA"/>
    <w:rsid w:val="007A7622"/>
    <w:rsid w:val="007B0AAE"/>
    <w:rsid w:val="007B1372"/>
    <w:rsid w:val="007B2748"/>
    <w:rsid w:val="007B43D0"/>
    <w:rsid w:val="007B4435"/>
    <w:rsid w:val="007B504C"/>
    <w:rsid w:val="007B51AD"/>
    <w:rsid w:val="007B6930"/>
    <w:rsid w:val="007C48B5"/>
    <w:rsid w:val="007C7255"/>
    <w:rsid w:val="007D0525"/>
    <w:rsid w:val="007D1E2E"/>
    <w:rsid w:val="007D2AE4"/>
    <w:rsid w:val="007D543A"/>
    <w:rsid w:val="007D6874"/>
    <w:rsid w:val="007E0586"/>
    <w:rsid w:val="007E08D3"/>
    <w:rsid w:val="007E16FB"/>
    <w:rsid w:val="007E2C82"/>
    <w:rsid w:val="007E3D3F"/>
    <w:rsid w:val="007F13EF"/>
    <w:rsid w:val="007F1D55"/>
    <w:rsid w:val="007F28FF"/>
    <w:rsid w:val="007F31F4"/>
    <w:rsid w:val="007F31F7"/>
    <w:rsid w:val="007F4D7E"/>
    <w:rsid w:val="007F5ED0"/>
    <w:rsid w:val="007F6C78"/>
    <w:rsid w:val="00806F41"/>
    <w:rsid w:val="0080716B"/>
    <w:rsid w:val="00810207"/>
    <w:rsid w:val="008120FF"/>
    <w:rsid w:val="00813626"/>
    <w:rsid w:val="00815DDB"/>
    <w:rsid w:val="00817672"/>
    <w:rsid w:val="0082049F"/>
    <w:rsid w:val="00820664"/>
    <w:rsid w:val="008218EE"/>
    <w:rsid w:val="0082312B"/>
    <w:rsid w:val="00823513"/>
    <w:rsid w:val="008240A7"/>
    <w:rsid w:val="00824793"/>
    <w:rsid w:val="00825950"/>
    <w:rsid w:val="0082707D"/>
    <w:rsid w:val="00830B7C"/>
    <w:rsid w:val="00831186"/>
    <w:rsid w:val="00831B64"/>
    <w:rsid w:val="00832D35"/>
    <w:rsid w:val="00835E01"/>
    <w:rsid w:val="0083647E"/>
    <w:rsid w:val="00846431"/>
    <w:rsid w:val="0085281C"/>
    <w:rsid w:val="00852939"/>
    <w:rsid w:val="00853215"/>
    <w:rsid w:val="00854F2C"/>
    <w:rsid w:val="0085726D"/>
    <w:rsid w:val="00861835"/>
    <w:rsid w:val="00862537"/>
    <w:rsid w:val="00864539"/>
    <w:rsid w:val="0087011C"/>
    <w:rsid w:val="00872DAB"/>
    <w:rsid w:val="00874953"/>
    <w:rsid w:val="0087712B"/>
    <w:rsid w:val="0088031B"/>
    <w:rsid w:val="008874C1"/>
    <w:rsid w:val="00887C89"/>
    <w:rsid w:val="00895010"/>
    <w:rsid w:val="008951AB"/>
    <w:rsid w:val="00897D82"/>
    <w:rsid w:val="008A02C6"/>
    <w:rsid w:val="008A0D2D"/>
    <w:rsid w:val="008A166E"/>
    <w:rsid w:val="008A2828"/>
    <w:rsid w:val="008A54AB"/>
    <w:rsid w:val="008A6211"/>
    <w:rsid w:val="008B0840"/>
    <w:rsid w:val="008B3727"/>
    <w:rsid w:val="008B50F6"/>
    <w:rsid w:val="008B78F0"/>
    <w:rsid w:val="008C3691"/>
    <w:rsid w:val="008C3C30"/>
    <w:rsid w:val="008C3D4A"/>
    <w:rsid w:val="008C40D3"/>
    <w:rsid w:val="008C4CDA"/>
    <w:rsid w:val="008C73FD"/>
    <w:rsid w:val="008D0833"/>
    <w:rsid w:val="008D0990"/>
    <w:rsid w:val="008D0F14"/>
    <w:rsid w:val="008D3046"/>
    <w:rsid w:val="008D52EC"/>
    <w:rsid w:val="008D5E7F"/>
    <w:rsid w:val="008D6700"/>
    <w:rsid w:val="008D7471"/>
    <w:rsid w:val="008E0D14"/>
    <w:rsid w:val="008E38E9"/>
    <w:rsid w:val="008E3CB2"/>
    <w:rsid w:val="008E430E"/>
    <w:rsid w:val="008E63C6"/>
    <w:rsid w:val="008E63F4"/>
    <w:rsid w:val="008F014A"/>
    <w:rsid w:val="008F2DD5"/>
    <w:rsid w:val="008F31BB"/>
    <w:rsid w:val="008F550C"/>
    <w:rsid w:val="008F6EBA"/>
    <w:rsid w:val="008F77D6"/>
    <w:rsid w:val="00900A0B"/>
    <w:rsid w:val="009023E1"/>
    <w:rsid w:val="00902D5F"/>
    <w:rsid w:val="0090370F"/>
    <w:rsid w:val="0090434D"/>
    <w:rsid w:val="00905B95"/>
    <w:rsid w:val="00906E67"/>
    <w:rsid w:val="00907B2C"/>
    <w:rsid w:val="00910613"/>
    <w:rsid w:val="00910A09"/>
    <w:rsid w:val="00911B1A"/>
    <w:rsid w:val="0091268C"/>
    <w:rsid w:val="00913940"/>
    <w:rsid w:val="00916636"/>
    <w:rsid w:val="00916989"/>
    <w:rsid w:val="00917D70"/>
    <w:rsid w:val="00923D0F"/>
    <w:rsid w:val="0092597C"/>
    <w:rsid w:val="00926132"/>
    <w:rsid w:val="00932213"/>
    <w:rsid w:val="009354BC"/>
    <w:rsid w:val="009370A5"/>
    <w:rsid w:val="00940844"/>
    <w:rsid w:val="0094163A"/>
    <w:rsid w:val="00941B21"/>
    <w:rsid w:val="009478A1"/>
    <w:rsid w:val="00955337"/>
    <w:rsid w:val="00956110"/>
    <w:rsid w:val="00956176"/>
    <w:rsid w:val="00956713"/>
    <w:rsid w:val="009573E9"/>
    <w:rsid w:val="00957BBF"/>
    <w:rsid w:val="009602BA"/>
    <w:rsid w:val="00964C06"/>
    <w:rsid w:val="00966F51"/>
    <w:rsid w:val="00970CD8"/>
    <w:rsid w:val="00970F62"/>
    <w:rsid w:val="00972A05"/>
    <w:rsid w:val="00975A1D"/>
    <w:rsid w:val="00977762"/>
    <w:rsid w:val="00977914"/>
    <w:rsid w:val="0098275C"/>
    <w:rsid w:val="00982ED2"/>
    <w:rsid w:val="009941B6"/>
    <w:rsid w:val="00995C57"/>
    <w:rsid w:val="009978ED"/>
    <w:rsid w:val="009A06EE"/>
    <w:rsid w:val="009A199D"/>
    <w:rsid w:val="009A1C59"/>
    <w:rsid w:val="009A3AB8"/>
    <w:rsid w:val="009A64FD"/>
    <w:rsid w:val="009A7C31"/>
    <w:rsid w:val="009B4307"/>
    <w:rsid w:val="009B7CD9"/>
    <w:rsid w:val="009C183B"/>
    <w:rsid w:val="009C7C4F"/>
    <w:rsid w:val="009E2CDB"/>
    <w:rsid w:val="009E4455"/>
    <w:rsid w:val="009E7813"/>
    <w:rsid w:val="009F0E4F"/>
    <w:rsid w:val="009F10C0"/>
    <w:rsid w:val="009F1DED"/>
    <w:rsid w:val="009F500F"/>
    <w:rsid w:val="009F5A91"/>
    <w:rsid w:val="009F5CB9"/>
    <w:rsid w:val="009F6C0A"/>
    <w:rsid w:val="009F7A21"/>
    <w:rsid w:val="00A029F5"/>
    <w:rsid w:val="00A039EC"/>
    <w:rsid w:val="00A0453E"/>
    <w:rsid w:val="00A0595D"/>
    <w:rsid w:val="00A07D64"/>
    <w:rsid w:val="00A13CB9"/>
    <w:rsid w:val="00A176E7"/>
    <w:rsid w:val="00A1791A"/>
    <w:rsid w:val="00A2100A"/>
    <w:rsid w:val="00A24FFA"/>
    <w:rsid w:val="00A258A1"/>
    <w:rsid w:val="00A25901"/>
    <w:rsid w:val="00A26B31"/>
    <w:rsid w:val="00A27082"/>
    <w:rsid w:val="00A302C0"/>
    <w:rsid w:val="00A3174D"/>
    <w:rsid w:val="00A33FA1"/>
    <w:rsid w:val="00A36982"/>
    <w:rsid w:val="00A3726F"/>
    <w:rsid w:val="00A37BE6"/>
    <w:rsid w:val="00A37D84"/>
    <w:rsid w:val="00A40555"/>
    <w:rsid w:val="00A43572"/>
    <w:rsid w:val="00A44041"/>
    <w:rsid w:val="00A466C8"/>
    <w:rsid w:val="00A50AEB"/>
    <w:rsid w:val="00A54846"/>
    <w:rsid w:val="00A56AF8"/>
    <w:rsid w:val="00A56C99"/>
    <w:rsid w:val="00A603BC"/>
    <w:rsid w:val="00A618C8"/>
    <w:rsid w:val="00A61A1D"/>
    <w:rsid w:val="00A61EDB"/>
    <w:rsid w:val="00A6279C"/>
    <w:rsid w:val="00A62BD3"/>
    <w:rsid w:val="00A63EE7"/>
    <w:rsid w:val="00A65B47"/>
    <w:rsid w:val="00A7468F"/>
    <w:rsid w:val="00A75DCE"/>
    <w:rsid w:val="00A768D4"/>
    <w:rsid w:val="00A76BA7"/>
    <w:rsid w:val="00A82EA5"/>
    <w:rsid w:val="00A83D23"/>
    <w:rsid w:val="00A85D54"/>
    <w:rsid w:val="00A90605"/>
    <w:rsid w:val="00A91D3C"/>
    <w:rsid w:val="00AA0DB4"/>
    <w:rsid w:val="00AA225D"/>
    <w:rsid w:val="00AB0CA0"/>
    <w:rsid w:val="00AB2DB6"/>
    <w:rsid w:val="00AB5805"/>
    <w:rsid w:val="00AC1128"/>
    <w:rsid w:val="00AC14DC"/>
    <w:rsid w:val="00AC1D30"/>
    <w:rsid w:val="00AC1EDA"/>
    <w:rsid w:val="00AC4C19"/>
    <w:rsid w:val="00AC5530"/>
    <w:rsid w:val="00AC5ACA"/>
    <w:rsid w:val="00AC7DCC"/>
    <w:rsid w:val="00AD145C"/>
    <w:rsid w:val="00AD5674"/>
    <w:rsid w:val="00AD63EC"/>
    <w:rsid w:val="00AE53AE"/>
    <w:rsid w:val="00AE6BA0"/>
    <w:rsid w:val="00AF1156"/>
    <w:rsid w:val="00AF308E"/>
    <w:rsid w:val="00AF6F54"/>
    <w:rsid w:val="00B01482"/>
    <w:rsid w:val="00B0320B"/>
    <w:rsid w:val="00B03E1D"/>
    <w:rsid w:val="00B04420"/>
    <w:rsid w:val="00B05FBB"/>
    <w:rsid w:val="00B126DD"/>
    <w:rsid w:val="00B15D64"/>
    <w:rsid w:val="00B22DBF"/>
    <w:rsid w:val="00B23EDF"/>
    <w:rsid w:val="00B2457E"/>
    <w:rsid w:val="00B32CAD"/>
    <w:rsid w:val="00B342DC"/>
    <w:rsid w:val="00B36D6C"/>
    <w:rsid w:val="00B379D0"/>
    <w:rsid w:val="00B410B8"/>
    <w:rsid w:val="00B4304C"/>
    <w:rsid w:val="00B44B6B"/>
    <w:rsid w:val="00B45D3F"/>
    <w:rsid w:val="00B47C66"/>
    <w:rsid w:val="00B51FFA"/>
    <w:rsid w:val="00B53E07"/>
    <w:rsid w:val="00B54861"/>
    <w:rsid w:val="00B57912"/>
    <w:rsid w:val="00B61127"/>
    <w:rsid w:val="00B61B82"/>
    <w:rsid w:val="00B62055"/>
    <w:rsid w:val="00B65F20"/>
    <w:rsid w:val="00B66339"/>
    <w:rsid w:val="00B67998"/>
    <w:rsid w:val="00B73958"/>
    <w:rsid w:val="00B74BA2"/>
    <w:rsid w:val="00B7508D"/>
    <w:rsid w:val="00B75517"/>
    <w:rsid w:val="00B900C3"/>
    <w:rsid w:val="00B91CA0"/>
    <w:rsid w:val="00B93C20"/>
    <w:rsid w:val="00B944CA"/>
    <w:rsid w:val="00B95061"/>
    <w:rsid w:val="00B97614"/>
    <w:rsid w:val="00BA0EC5"/>
    <w:rsid w:val="00BA1FEA"/>
    <w:rsid w:val="00BA3AAB"/>
    <w:rsid w:val="00BA78DD"/>
    <w:rsid w:val="00BB1B87"/>
    <w:rsid w:val="00BB2047"/>
    <w:rsid w:val="00BB22B3"/>
    <w:rsid w:val="00BB6ABB"/>
    <w:rsid w:val="00BB7249"/>
    <w:rsid w:val="00BC0BD5"/>
    <w:rsid w:val="00BC0E92"/>
    <w:rsid w:val="00BC1EF2"/>
    <w:rsid w:val="00BC6FDE"/>
    <w:rsid w:val="00BC7ABF"/>
    <w:rsid w:val="00BD4CE0"/>
    <w:rsid w:val="00BE55F6"/>
    <w:rsid w:val="00BE7639"/>
    <w:rsid w:val="00BE7652"/>
    <w:rsid w:val="00BF0A0D"/>
    <w:rsid w:val="00BF10F3"/>
    <w:rsid w:val="00BF596F"/>
    <w:rsid w:val="00BF7154"/>
    <w:rsid w:val="00C04342"/>
    <w:rsid w:val="00C06F75"/>
    <w:rsid w:val="00C07A8B"/>
    <w:rsid w:val="00C144A2"/>
    <w:rsid w:val="00C14E8A"/>
    <w:rsid w:val="00C14F24"/>
    <w:rsid w:val="00C177D5"/>
    <w:rsid w:val="00C215FB"/>
    <w:rsid w:val="00C25D8B"/>
    <w:rsid w:val="00C307C6"/>
    <w:rsid w:val="00C33A49"/>
    <w:rsid w:val="00C37346"/>
    <w:rsid w:val="00C41FF2"/>
    <w:rsid w:val="00C443E4"/>
    <w:rsid w:val="00C45AC6"/>
    <w:rsid w:val="00C47191"/>
    <w:rsid w:val="00C47DC9"/>
    <w:rsid w:val="00C50091"/>
    <w:rsid w:val="00C511B7"/>
    <w:rsid w:val="00C51812"/>
    <w:rsid w:val="00C54225"/>
    <w:rsid w:val="00C60689"/>
    <w:rsid w:val="00C65F14"/>
    <w:rsid w:val="00C6611E"/>
    <w:rsid w:val="00C71C5E"/>
    <w:rsid w:val="00C74626"/>
    <w:rsid w:val="00C763D1"/>
    <w:rsid w:val="00C76E53"/>
    <w:rsid w:val="00C779E0"/>
    <w:rsid w:val="00C82B20"/>
    <w:rsid w:val="00C84535"/>
    <w:rsid w:val="00C856FF"/>
    <w:rsid w:val="00C875BA"/>
    <w:rsid w:val="00C9234C"/>
    <w:rsid w:val="00C97061"/>
    <w:rsid w:val="00CA0CC8"/>
    <w:rsid w:val="00CA1F86"/>
    <w:rsid w:val="00CA22F3"/>
    <w:rsid w:val="00CA4263"/>
    <w:rsid w:val="00CA5BB3"/>
    <w:rsid w:val="00CA77C3"/>
    <w:rsid w:val="00CB3502"/>
    <w:rsid w:val="00CB477F"/>
    <w:rsid w:val="00CB5566"/>
    <w:rsid w:val="00CC1263"/>
    <w:rsid w:val="00CC28E7"/>
    <w:rsid w:val="00CD54BC"/>
    <w:rsid w:val="00CD70B4"/>
    <w:rsid w:val="00CE383C"/>
    <w:rsid w:val="00CE4F32"/>
    <w:rsid w:val="00CE5919"/>
    <w:rsid w:val="00CE71E0"/>
    <w:rsid w:val="00CE71F5"/>
    <w:rsid w:val="00CF1DC3"/>
    <w:rsid w:val="00CF4B24"/>
    <w:rsid w:val="00CF4B9F"/>
    <w:rsid w:val="00D11FAC"/>
    <w:rsid w:val="00D16C86"/>
    <w:rsid w:val="00D244A7"/>
    <w:rsid w:val="00D26677"/>
    <w:rsid w:val="00D301E3"/>
    <w:rsid w:val="00D303DE"/>
    <w:rsid w:val="00D321E9"/>
    <w:rsid w:val="00D34B19"/>
    <w:rsid w:val="00D3750D"/>
    <w:rsid w:val="00D37AFA"/>
    <w:rsid w:val="00D428BB"/>
    <w:rsid w:val="00D43EB1"/>
    <w:rsid w:val="00D46035"/>
    <w:rsid w:val="00D477F1"/>
    <w:rsid w:val="00D54BDF"/>
    <w:rsid w:val="00D54CE5"/>
    <w:rsid w:val="00D54FD2"/>
    <w:rsid w:val="00D56697"/>
    <w:rsid w:val="00D57100"/>
    <w:rsid w:val="00D6196C"/>
    <w:rsid w:val="00D66523"/>
    <w:rsid w:val="00D71CC2"/>
    <w:rsid w:val="00D72452"/>
    <w:rsid w:val="00D7250E"/>
    <w:rsid w:val="00D72862"/>
    <w:rsid w:val="00D76B61"/>
    <w:rsid w:val="00D76BEB"/>
    <w:rsid w:val="00D76D2A"/>
    <w:rsid w:val="00D8107A"/>
    <w:rsid w:val="00D8435A"/>
    <w:rsid w:val="00D86438"/>
    <w:rsid w:val="00D876CE"/>
    <w:rsid w:val="00D8796E"/>
    <w:rsid w:val="00D87A5A"/>
    <w:rsid w:val="00D900AB"/>
    <w:rsid w:val="00D9155E"/>
    <w:rsid w:val="00D9181B"/>
    <w:rsid w:val="00D9343E"/>
    <w:rsid w:val="00D93E46"/>
    <w:rsid w:val="00D9449A"/>
    <w:rsid w:val="00D95742"/>
    <w:rsid w:val="00D968C4"/>
    <w:rsid w:val="00D96E02"/>
    <w:rsid w:val="00DA0340"/>
    <w:rsid w:val="00DA0EE9"/>
    <w:rsid w:val="00DA3292"/>
    <w:rsid w:val="00DA5BD0"/>
    <w:rsid w:val="00DA5D5F"/>
    <w:rsid w:val="00DA6169"/>
    <w:rsid w:val="00DA6ABA"/>
    <w:rsid w:val="00DB0F37"/>
    <w:rsid w:val="00DB3487"/>
    <w:rsid w:val="00DB5744"/>
    <w:rsid w:val="00DB5B9B"/>
    <w:rsid w:val="00DC0036"/>
    <w:rsid w:val="00DC1220"/>
    <w:rsid w:val="00DC438E"/>
    <w:rsid w:val="00DC4B32"/>
    <w:rsid w:val="00DC5D62"/>
    <w:rsid w:val="00DC6D4B"/>
    <w:rsid w:val="00DD13A5"/>
    <w:rsid w:val="00DD6FAB"/>
    <w:rsid w:val="00DD7F4A"/>
    <w:rsid w:val="00DE181D"/>
    <w:rsid w:val="00DE1FE8"/>
    <w:rsid w:val="00DE79CD"/>
    <w:rsid w:val="00DF2277"/>
    <w:rsid w:val="00E00352"/>
    <w:rsid w:val="00E00E9F"/>
    <w:rsid w:val="00E0124A"/>
    <w:rsid w:val="00E04940"/>
    <w:rsid w:val="00E06717"/>
    <w:rsid w:val="00E1599C"/>
    <w:rsid w:val="00E1640A"/>
    <w:rsid w:val="00E1761A"/>
    <w:rsid w:val="00E17B6C"/>
    <w:rsid w:val="00E23835"/>
    <w:rsid w:val="00E2524F"/>
    <w:rsid w:val="00E27CAA"/>
    <w:rsid w:val="00E32D6F"/>
    <w:rsid w:val="00E361A7"/>
    <w:rsid w:val="00E365DB"/>
    <w:rsid w:val="00E36B9C"/>
    <w:rsid w:val="00E43B24"/>
    <w:rsid w:val="00E507F2"/>
    <w:rsid w:val="00E5693D"/>
    <w:rsid w:val="00E6416E"/>
    <w:rsid w:val="00E70AD1"/>
    <w:rsid w:val="00E72617"/>
    <w:rsid w:val="00E73ECA"/>
    <w:rsid w:val="00E74EFE"/>
    <w:rsid w:val="00E756A9"/>
    <w:rsid w:val="00E813C9"/>
    <w:rsid w:val="00E824B3"/>
    <w:rsid w:val="00E83B53"/>
    <w:rsid w:val="00E842FC"/>
    <w:rsid w:val="00E85D45"/>
    <w:rsid w:val="00E916F7"/>
    <w:rsid w:val="00E93E6A"/>
    <w:rsid w:val="00E93E98"/>
    <w:rsid w:val="00E95AA7"/>
    <w:rsid w:val="00E95EBB"/>
    <w:rsid w:val="00E96668"/>
    <w:rsid w:val="00EA10AA"/>
    <w:rsid w:val="00EA1F8E"/>
    <w:rsid w:val="00EA5C38"/>
    <w:rsid w:val="00EA6C31"/>
    <w:rsid w:val="00EA723F"/>
    <w:rsid w:val="00EB2402"/>
    <w:rsid w:val="00EB7B8A"/>
    <w:rsid w:val="00EC09EA"/>
    <w:rsid w:val="00EC2C0A"/>
    <w:rsid w:val="00EC3D32"/>
    <w:rsid w:val="00EC5B25"/>
    <w:rsid w:val="00ED0934"/>
    <w:rsid w:val="00ED3B6A"/>
    <w:rsid w:val="00ED6C44"/>
    <w:rsid w:val="00EE0EFD"/>
    <w:rsid w:val="00EE19C8"/>
    <w:rsid w:val="00EE2219"/>
    <w:rsid w:val="00EE24F6"/>
    <w:rsid w:val="00EE26CB"/>
    <w:rsid w:val="00EE2C7B"/>
    <w:rsid w:val="00EE33A3"/>
    <w:rsid w:val="00EE3604"/>
    <w:rsid w:val="00EE4881"/>
    <w:rsid w:val="00EE6A3E"/>
    <w:rsid w:val="00EE768D"/>
    <w:rsid w:val="00EF0929"/>
    <w:rsid w:val="00EF36DD"/>
    <w:rsid w:val="00EF551E"/>
    <w:rsid w:val="00EF7853"/>
    <w:rsid w:val="00F0006E"/>
    <w:rsid w:val="00F04D94"/>
    <w:rsid w:val="00F053CF"/>
    <w:rsid w:val="00F1287C"/>
    <w:rsid w:val="00F1481D"/>
    <w:rsid w:val="00F16188"/>
    <w:rsid w:val="00F17730"/>
    <w:rsid w:val="00F17A1E"/>
    <w:rsid w:val="00F24A63"/>
    <w:rsid w:val="00F25B9C"/>
    <w:rsid w:val="00F30D3B"/>
    <w:rsid w:val="00F36DF7"/>
    <w:rsid w:val="00F372FE"/>
    <w:rsid w:val="00F400FF"/>
    <w:rsid w:val="00F406B1"/>
    <w:rsid w:val="00F43230"/>
    <w:rsid w:val="00F432A3"/>
    <w:rsid w:val="00F50F0F"/>
    <w:rsid w:val="00F623F9"/>
    <w:rsid w:val="00F71013"/>
    <w:rsid w:val="00F723F8"/>
    <w:rsid w:val="00F725CB"/>
    <w:rsid w:val="00F72EC6"/>
    <w:rsid w:val="00F73674"/>
    <w:rsid w:val="00F773B9"/>
    <w:rsid w:val="00F8182C"/>
    <w:rsid w:val="00F827B4"/>
    <w:rsid w:val="00F85649"/>
    <w:rsid w:val="00F871F8"/>
    <w:rsid w:val="00F92443"/>
    <w:rsid w:val="00F92EE9"/>
    <w:rsid w:val="00F951D0"/>
    <w:rsid w:val="00FA0662"/>
    <w:rsid w:val="00FA169B"/>
    <w:rsid w:val="00FA27D7"/>
    <w:rsid w:val="00FA32A4"/>
    <w:rsid w:val="00FA4407"/>
    <w:rsid w:val="00FA750A"/>
    <w:rsid w:val="00FB030C"/>
    <w:rsid w:val="00FB2F01"/>
    <w:rsid w:val="00FC125D"/>
    <w:rsid w:val="00FC2AE6"/>
    <w:rsid w:val="00FC2DDD"/>
    <w:rsid w:val="00FD2D07"/>
    <w:rsid w:val="00FD6686"/>
    <w:rsid w:val="00FE00BE"/>
    <w:rsid w:val="00FE0860"/>
    <w:rsid w:val="00FE47B7"/>
    <w:rsid w:val="00FF3116"/>
    <w:rsid w:val="00FF4364"/>
    <w:rsid w:val="00FF679A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4A7"/>
    <w:rPr>
      <w:rFonts w:cs="Times New Roman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9478A1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9478A1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DefaultParagraphFont"/>
    <w:uiPriority w:val="99"/>
    <w:rsid w:val="009478A1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478A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DefaultParagraphFont"/>
    <w:uiPriority w:val="99"/>
    <w:rsid w:val="009478A1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sid w:val="009478A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478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">
    <w:name w:val="Основной текст (2) + 11"/>
    <w:aliases w:val="5 pt,Курсив"/>
    <w:basedOn w:val="2"/>
    <w:uiPriority w:val="99"/>
    <w:rsid w:val="009478A1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478A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uiPriority w:val="99"/>
    <w:rsid w:val="009478A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11pt">
    <w:name w:val="Основной текст (6) + 11 pt"/>
    <w:aliases w:val="Не курсив"/>
    <w:basedOn w:val="6"/>
    <w:uiPriority w:val="99"/>
    <w:rsid w:val="009478A1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">
    <w:name w:val="Заголовок №1 + Не полужирный"/>
    <w:basedOn w:val="1"/>
    <w:uiPriority w:val="99"/>
    <w:rsid w:val="009478A1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9478A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9478A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Подпись к таблице (2)_"/>
    <w:basedOn w:val="DefaultParagraphFont"/>
    <w:uiPriority w:val="99"/>
    <w:rsid w:val="009478A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Подпись к таблице (2)"/>
    <w:basedOn w:val="22"/>
    <w:uiPriority w:val="99"/>
    <w:rsid w:val="009478A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">
    <w:name w:val="Подпись к таблице_"/>
    <w:basedOn w:val="DefaultParagraphFont"/>
    <w:uiPriority w:val="99"/>
    <w:rsid w:val="009478A1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Подпись к таблице"/>
    <w:basedOn w:val="a"/>
    <w:uiPriority w:val="99"/>
    <w:rsid w:val="009478A1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3">
    <w:name w:val="Основной текст (3)"/>
    <w:basedOn w:val="Normal"/>
    <w:link w:val="3Exact"/>
    <w:uiPriority w:val="99"/>
    <w:rsid w:val="009478A1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4">
    <w:name w:val="Основной текст (4)"/>
    <w:basedOn w:val="Normal"/>
    <w:link w:val="4Exact"/>
    <w:uiPriority w:val="99"/>
    <w:rsid w:val="009478A1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Normal"/>
    <w:link w:val="1"/>
    <w:uiPriority w:val="99"/>
    <w:rsid w:val="009478A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Normal"/>
    <w:link w:val="5"/>
    <w:uiPriority w:val="99"/>
    <w:rsid w:val="009478A1"/>
    <w:pPr>
      <w:widowControl w:val="0"/>
      <w:shd w:val="clear" w:color="auto" w:fill="FFFFFF"/>
      <w:spacing w:before="280" w:after="280" w:line="274" w:lineRule="exact"/>
      <w:ind w:firstLine="78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9478A1"/>
    <w:pPr>
      <w:widowControl w:val="0"/>
      <w:shd w:val="clear" w:color="auto" w:fill="FFFFFF"/>
      <w:spacing w:after="28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Normal"/>
    <w:link w:val="7"/>
    <w:uiPriority w:val="99"/>
    <w:rsid w:val="009478A1"/>
    <w:pPr>
      <w:widowControl w:val="0"/>
      <w:shd w:val="clear" w:color="auto" w:fill="FFFFFF"/>
      <w:spacing w:before="280" w:after="0" w:line="274" w:lineRule="exact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7125D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E19C8"/>
    <w:rPr>
      <w:rFonts w:cs="Calibri"/>
    </w:rPr>
  </w:style>
  <w:style w:type="paragraph" w:customStyle="1" w:styleId="a1">
    <w:name w:val="Базовый"/>
    <w:uiPriority w:val="99"/>
    <w:rsid w:val="00611866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uiPriority w:val="99"/>
    <w:rsid w:val="00611866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1866"/>
    <w:rPr>
      <w:rFonts w:cs="Calibri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4E3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A1FEA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A1FE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1FEA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A7C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7C31"/>
    <w:rPr>
      <w:rFonts w:cs="Calibri"/>
      <w:sz w:val="22"/>
      <w:szCs w:val="22"/>
    </w:rPr>
  </w:style>
  <w:style w:type="character" w:customStyle="1" w:styleId="grame">
    <w:name w:val="grame"/>
    <w:basedOn w:val="DefaultParagraphFont"/>
    <w:uiPriority w:val="99"/>
    <w:rsid w:val="009A7C3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A7C31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7C31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locked/>
    <w:rsid w:val="009A7C31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FE47B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FE47B7"/>
    <w:rPr>
      <w:rFonts w:cs="Times New Roman"/>
      <w:i/>
    </w:rPr>
  </w:style>
  <w:style w:type="paragraph" w:customStyle="1" w:styleId="nospacing0">
    <w:name w:val="nospacing"/>
    <w:basedOn w:val="Normal"/>
    <w:uiPriority w:val="99"/>
    <w:rsid w:val="00C76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467B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11</Pages>
  <Words>6536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Алёна</cp:lastModifiedBy>
  <cp:revision>40</cp:revision>
  <dcterms:created xsi:type="dcterms:W3CDTF">2018-06-05T07:49:00Z</dcterms:created>
  <dcterms:modified xsi:type="dcterms:W3CDTF">2018-06-07T12:57:00Z</dcterms:modified>
</cp:coreProperties>
</file>