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CB" w:rsidRPr="007316D0" w:rsidRDefault="009634CB" w:rsidP="00D22AEE">
      <w:pPr>
        <w:shd w:val="clear" w:color="auto" w:fill="FFFFFF"/>
        <w:tabs>
          <w:tab w:val="left" w:pos="5760"/>
          <w:tab w:val="left" w:pos="6420"/>
        </w:tabs>
        <w:spacing w:after="120" w:line="240" w:lineRule="auto"/>
        <w:ind w:left="75" w:right="75"/>
        <w:rPr>
          <w:rFonts w:ascii="Times New Roman" w:hAnsi="Times New Roman"/>
          <w:b/>
          <w:bCs/>
          <w:lang w:eastAsia="ru-RU"/>
        </w:rPr>
      </w:pPr>
      <w:r w:rsidRPr="007316D0">
        <w:rPr>
          <w:rFonts w:ascii="Times New Roman" w:hAnsi="Times New Roman"/>
          <w:b/>
          <w:bCs/>
          <w:lang w:eastAsia="ru-RU"/>
        </w:rPr>
        <w:tab/>
        <w:t>«Утверждаю»</w:t>
      </w:r>
    </w:p>
    <w:p w:rsidR="009634CB" w:rsidRPr="007316D0" w:rsidRDefault="009634CB" w:rsidP="00D22AEE">
      <w:pPr>
        <w:shd w:val="clear" w:color="auto" w:fill="FFFFFF"/>
        <w:tabs>
          <w:tab w:val="left" w:pos="6420"/>
        </w:tabs>
        <w:spacing w:after="120" w:line="240" w:lineRule="auto"/>
        <w:ind w:left="75" w:right="75"/>
        <w:rPr>
          <w:rFonts w:ascii="Times New Roman" w:hAnsi="Times New Roman"/>
          <w:b/>
          <w:bCs/>
          <w:lang w:eastAsia="ru-RU"/>
        </w:rPr>
      </w:pPr>
      <w:r w:rsidRPr="007316D0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Директор МОУ СОШ с. Батрак</w:t>
      </w:r>
    </w:p>
    <w:p w:rsidR="009634CB" w:rsidRPr="007316D0" w:rsidRDefault="009634CB" w:rsidP="00D22AEE">
      <w:pPr>
        <w:shd w:val="clear" w:color="auto" w:fill="FFFFFF"/>
        <w:tabs>
          <w:tab w:val="left" w:pos="5820"/>
        </w:tabs>
        <w:spacing w:after="120" w:line="240" w:lineRule="auto"/>
        <w:ind w:left="75" w:right="75"/>
        <w:rPr>
          <w:rFonts w:ascii="Times New Roman" w:hAnsi="Times New Roman"/>
          <w:b/>
          <w:bCs/>
          <w:lang w:eastAsia="ru-RU"/>
        </w:rPr>
      </w:pPr>
      <w:r w:rsidRPr="007316D0">
        <w:rPr>
          <w:rFonts w:ascii="Times New Roman" w:hAnsi="Times New Roman"/>
          <w:b/>
          <w:bCs/>
          <w:lang w:eastAsia="ru-RU"/>
        </w:rPr>
        <w:tab/>
        <w:t>_____________/Янов Д.А./</w:t>
      </w:r>
    </w:p>
    <w:p w:rsidR="009634CB" w:rsidRPr="007316D0" w:rsidRDefault="009634CB" w:rsidP="00364A94">
      <w:pPr>
        <w:shd w:val="clear" w:color="auto" w:fill="FFFFFF"/>
        <w:spacing w:after="120" w:line="240" w:lineRule="auto"/>
        <w:ind w:left="75" w:right="75"/>
        <w:jc w:val="center"/>
        <w:rPr>
          <w:rFonts w:ascii="Times New Roman" w:hAnsi="Times New Roman"/>
          <w:b/>
          <w:bCs/>
          <w:lang w:eastAsia="ru-RU"/>
        </w:rPr>
      </w:pPr>
    </w:p>
    <w:p w:rsidR="009634CB" w:rsidRPr="007316D0" w:rsidRDefault="009634CB" w:rsidP="00364A94">
      <w:pPr>
        <w:shd w:val="clear" w:color="auto" w:fill="FFFFFF"/>
        <w:spacing w:after="120" w:line="240" w:lineRule="auto"/>
        <w:ind w:left="75" w:right="75"/>
        <w:jc w:val="center"/>
        <w:rPr>
          <w:rFonts w:ascii="Arial" w:hAnsi="Arial" w:cs="Arial"/>
          <w:lang w:eastAsia="ru-RU"/>
        </w:rPr>
      </w:pPr>
      <w:r w:rsidRPr="007316D0">
        <w:rPr>
          <w:rFonts w:ascii="Times New Roman" w:hAnsi="Times New Roman"/>
          <w:b/>
          <w:bCs/>
          <w:lang w:eastAsia="ru-RU"/>
        </w:rPr>
        <w:t>ПЛАН</w:t>
      </w:r>
    </w:p>
    <w:p w:rsidR="009634CB" w:rsidRPr="007316D0" w:rsidRDefault="009634CB" w:rsidP="00364A94">
      <w:pPr>
        <w:shd w:val="clear" w:color="auto" w:fill="FFFFFF"/>
        <w:spacing w:after="120" w:line="240" w:lineRule="auto"/>
        <w:ind w:left="75" w:right="75"/>
        <w:jc w:val="center"/>
        <w:rPr>
          <w:rFonts w:ascii="Arial" w:hAnsi="Arial" w:cs="Arial"/>
          <w:lang w:eastAsia="ru-RU"/>
        </w:rPr>
      </w:pPr>
      <w:r w:rsidRPr="007316D0">
        <w:rPr>
          <w:rFonts w:ascii="Times New Roman" w:hAnsi="Times New Roman"/>
          <w:b/>
          <w:bCs/>
          <w:lang w:eastAsia="ru-RU"/>
        </w:rPr>
        <w:t>физкультурно-массовых и спортивных мероприятий</w:t>
      </w:r>
    </w:p>
    <w:p w:rsidR="009634CB" w:rsidRPr="007316D0" w:rsidRDefault="009634CB" w:rsidP="00364A94">
      <w:pPr>
        <w:shd w:val="clear" w:color="auto" w:fill="FFFFFF"/>
        <w:spacing w:after="120" w:line="240" w:lineRule="auto"/>
        <w:ind w:left="75" w:right="75"/>
        <w:jc w:val="center"/>
        <w:rPr>
          <w:rFonts w:ascii="Arial" w:hAnsi="Arial" w:cs="Arial"/>
          <w:lang w:eastAsia="ru-RU"/>
        </w:rPr>
      </w:pPr>
      <w:r w:rsidRPr="007316D0">
        <w:rPr>
          <w:rFonts w:ascii="Times New Roman" w:hAnsi="Times New Roman"/>
          <w:b/>
          <w:bCs/>
          <w:lang w:eastAsia="ru-RU"/>
        </w:rPr>
        <w:t>МОУ СОШ с. Батрак Каменского района</w:t>
      </w:r>
    </w:p>
    <w:p w:rsidR="009634CB" w:rsidRPr="007316D0" w:rsidRDefault="009634CB" w:rsidP="00364A94">
      <w:pPr>
        <w:shd w:val="clear" w:color="auto" w:fill="FFFFFF"/>
        <w:spacing w:after="120" w:line="240" w:lineRule="auto"/>
        <w:ind w:left="75" w:right="75"/>
        <w:jc w:val="center"/>
        <w:rPr>
          <w:rFonts w:ascii="Arial" w:hAnsi="Arial" w:cs="Arial"/>
          <w:lang w:eastAsia="ru-RU"/>
        </w:rPr>
      </w:pPr>
      <w:r w:rsidRPr="007316D0">
        <w:rPr>
          <w:rFonts w:ascii="Times New Roman" w:hAnsi="Times New Roman"/>
          <w:b/>
          <w:bCs/>
          <w:lang w:eastAsia="ru-RU"/>
        </w:rPr>
        <w:t>на 2017/2018 учебный год</w:t>
      </w:r>
    </w:p>
    <w:tbl>
      <w:tblPr>
        <w:tblW w:w="10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6"/>
        <w:gridCol w:w="2461"/>
        <w:gridCol w:w="1586"/>
        <w:gridCol w:w="1839"/>
        <w:gridCol w:w="1041"/>
        <w:gridCol w:w="2623"/>
      </w:tblGrid>
      <w:tr w:rsidR="009634CB" w:rsidRPr="007316D0" w:rsidTr="007316D0"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b/>
                <w:bCs/>
                <w:color w:val="226644"/>
                <w:lang w:eastAsia="ru-RU"/>
              </w:rPr>
              <w:t> </w:t>
            </w:r>
            <w:r w:rsidRPr="007316D0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b/>
                <w:bCs/>
                <w:lang w:eastAsia="ru-RU"/>
              </w:rPr>
              <w:t>Участники</w:t>
            </w:r>
          </w:p>
        </w:tc>
        <w:tc>
          <w:tcPr>
            <w:tcW w:w="2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b/>
                <w:bCs/>
                <w:lang w:eastAsia="ru-RU"/>
              </w:rPr>
              <w:t>Ответственный за проведение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День здоровья и спорта.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Спортивные площадки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1-11кл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 Учитель физической культуры Танцырев А.А.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Соревнования по легкой атлетике.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Спортивные площадки сколы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5-11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Учитель физической культуры Танцырев А.А.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Соревнования по легкоатлетическому кроссу.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Лесопарк на территории прилегающей к школе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5-11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Учитель физической культуры Танцырев А.А.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Первенство школы по пионерболу.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зал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3-6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Учитель физической культуры Танцырев А.А. 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Школьная олимпиада по физической культуре.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зал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5-11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Учитель физической культуры Танцырев А.А. 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Первенство школы  по волейболу.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зал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7-11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 Янов Д.А.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День здоровья и спорта.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Спортивные площадки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1-11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Учитель физической культуры Танцырев А.А., кл.рук.,зам. дир по ВР Янова Е.Н. 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Президентские состязания.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зал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5-11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 Учитель физической культуры Танцырев А.А.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Соревнования по скиплингу.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зал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5-11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Учитель физической культуры Танцырев А.А.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«Все хотят быть спортсменами» - театрализованные веселые старты.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зал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1-4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Учитель физической культуры Танцырев А.А., уч. Нач. классов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Первенство школы по баскетболу.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зал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5-11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Учитель физической культуры Танцырев А.А.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«За здоровый образ жизни» - спортивная игра-викторина.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зал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8-11 кл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 Зам. дир. по ВР Янова Е.Н.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«Школьная лыжня»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Стадион прилегающий к школе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1-11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 Учитель физической культуры Танцырев А.А.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«ПДД и спорт» - веселые старты.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зал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1-4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 Учитель физической культуры Танцырев А.А., зам. дир. по ВР Янова Е.Н.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Соревнования по настольному теннису.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зал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7-11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Учитель физической культуры Танцырев А.А.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«А ну-ка, мальчики!» - веселые старты.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зал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A503FA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4-7кл.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Учитель физической культуры Танцырев А.А., директор школы Янов Д.А.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17 .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День здоровья и спорта.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A503FA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Спортивные площадки школы, стадион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1-11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Учитель физической культуры Танцырев А.А., зам. дир. по ВР Янова Е.Н.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«А ну-ка, девочки!» - веселые старты.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Март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зал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A503FA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4-7кл.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Учитель физической культуры Танцырев А.А., зам. дир. по ВР Янова Е.Н.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«Вперёд, первоклассники!»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Март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зал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 Учитель физической культуры Танцырев А.А., кл. рук 1 кл.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Соревнования по бадбинтону.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Март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зал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5-8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Учитель физической культуры Танцырев А.А.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21.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Первенство школы по шахматам и шашкам.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 xml:space="preserve"> Фойе 2 этаж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5-11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Учитель физической культуры Танцырев А.А.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22.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«Космические виражи» - спортивный праздник посвященный дню космонавтики.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зал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1-6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Кл. руководители, Учитель физической культуры Танцырев А.А.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23.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Спортивная семья – дружная семья.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зал школы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1-4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Учитель физической культуры Танцырев А.А., зам. дир по ВР Янова Е.Н., кл.рук.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24.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Спортивный праздник посвященный Дню Победы.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Спортивные площадки</w:t>
            </w:r>
            <w:r>
              <w:rPr>
                <w:rFonts w:ascii="Times New Roman" w:hAnsi="Times New Roman"/>
                <w:lang w:eastAsia="ru-RU"/>
              </w:rPr>
              <w:t xml:space="preserve"> сколы и лесопарк на территории, </w:t>
            </w:r>
            <w:r w:rsidRPr="007316D0">
              <w:rPr>
                <w:rFonts w:ascii="Times New Roman" w:hAnsi="Times New Roman"/>
                <w:lang w:eastAsia="ru-RU"/>
              </w:rPr>
              <w:t>прилегающей к школе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1-11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 Учитель физической культуры Танцырев А.А., зам. дир по ВР Янова Е.Н.</w:t>
            </w:r>
          </w:p>
        </w:tc>
      </w:tr>
      <w:tr w:rsidR="009634CB" w:rsidRPr="007316D0" w:rsidTr="007316D0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25.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День здоровья и спорта.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Спортивные площадки сколы и лесопарк на территории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316D0">
              <w:rPr>
                <w:rFonts w:ascii="Times New Roman" w:hAnsi="Times New Roman"/>
                <w:lang w:eastAsia="ru-RU"/>
              </w:rPr>
              <w:t xml:space="preserve"> прилегающей к школе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center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1-11 кл.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4CB" w:rsidRPr="007316D0" w:rsidRDefault="009634CB" w:rsidP="00364A94">
            <w:pPr>
              <w:spacing w:after="120" w:line="240" w:lineRule="auto"/>
              <w:ind w:left="75" w:right="75"/>
              <w:jc w:val="both"/>
              <w:rPr>
                <w:rFonts w:ascii="Times New Roman" w:hAnsi="Times New Roman"/>
                <w:lang w:eastAsia="ru-RU"/>
              </w:rPr>
            </w:pPr>
            <w:r w:rsidRPr="007316D0">
              <w:rPr>
                <w:rFonts w:ascii="Times New Roman" w:hAnsi="Times New Roman"/>
                <w:lang w:eastAsia="ru-RU"/>
              </w:rPr>
              <w:t>Учитель физической культуры Танцырев А.А., зам. дир по ВР Янова Е.Н.</w:t>
            </w:r>
            <w:bookmarkStart w:id="0" w:name="_GoBack"/>
            <w:bookmarkEnd w:id="0"/>
            <w:r w:rsidRPr="007316D0">
              <w:rPr>
                <w:rFonts w:ascii="Times New Roman" w:hAnsi="Times New Roman"/>
                <w:lang w:eastAsia="ru-RU"/>
              </w:rPr>
              <w:t>, кл. рук.</w:t>
            </w:r>
          </w:p>
        </w:tc>
      </w:tr>
    </w:tbl>
    <w:p w:rsidR="009634CB" w:rsidRPr="007316D0" w:rsidRDefault="009634CB" w:rsidP="00364A94">
      <w:pPr>
        <w:shd w:val="clear" w:color="auto" w:fill="FFFFFF"/>
        <w:spacing w:after="120" w:line="240" w:lineRule="auto"/>
        <w:ind w:left="75" w:right="75"/>
        <w:jc w:val="center"/>
        <w:rPr>
          <w:rFonts w:ascii="Arial" w:hAnsi="Arial" w:cs="Arial"/>
          <w:color w:val="226644"/>
          <w:lang w:eastAsia="ru-RU"/>
        </w:rPr>
      </w:pPr>
      <w:r w:rsidRPr="007316D0">
        <w:rPr>
          <w:rFonts w:ascii="Times New Roman" w:hAnsi="Times New Roman"/>
          <w:b/>
          <w:bCs/>
          <w:color w:val="226644"/>
          <w:lang w:eastAsia="ru-RU"/>
        </w:rPr>
        <w:t> </w:t>
      </w:r>
    </w:p>
    <w:p w:rsidR="009634CB" w:rsidRPr="007316D0" w:rsidRDefault="009634CB"/>
    <w:sectPr w:rsidR="009634CB" w:rsidRPr="007316D0" w:rsidSect="007316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CB" w:rsidRDefault="009634CB" w:rsidP="00D22AEE">
      <w:pPr>
        <w:spacing w:after="0" w:line="240" w:lineRule="auto"/>
      </w:pPr>
      <w:r>
        <w:separator/>
      </w:r>
    </w:p>
  </w:endnote>
  <w:endnote w:type="continuationSeparator" w:id="0">
    <w:p w:rsidR="009634CB" w:rsidRDefault="009634CB" w:rsidP="00D2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CB" w:rsidRDefault="009634CB" w:rsidP="00D22AEE">
      <w:pPr>
        <w:spacing w:after="0" w:line="240" w:lineRule="auto"/>
      </w:pPr>
      <w:r>
        <w:separator/>
      </w:r>
    </w:p>
  </w:footnote>
  <w:footnote w:type="continuationSeparator" w:id="0">
    <w:p w:rsidR="009634CB" w:rsidRDefault="009634CB" w:rsidP="00D22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A61"/>
    <w:rsid w:val="000E3E6F"/>
    <w:rsid w:val="00336EC3"/>
    <w:rsid w:val="00364A94"/>
    <w:rsid w:val="00392246"/>
    <w:rsid w:val="003A2E42"/>
    <w:rsid w:val="003F2BCF"/>
    <w:rsid w:val="007316D0"/>
    <w:rsid w:val="009634CB"/>
    <w:rsid w:val="00A503FA"/>
    <w:rsid w:val="00D22AEE"/>
    <w:rsid w:val="00F91A61"/>
    <w:rsid w:val="00FB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2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2AE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A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561</Words>
  <Characters>3201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Алёна</cp:lastModifiedBy>
  <cp:revision>5</cp:revision>
  <dcterms:created xsi:type="dcterms:W3CDTF">2017-11-11T15:29:00Z</dcterms:created>
  <dcterms:modified xsi:type="dcterms:W3CDTF">2018-06-04T16:41:00Z</dcterms:modified>
</cp:coreProperties>
</file>